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08FE5" w14:textId="2CF9A961" w:rsidR="00032F0B" w:rsidRDefault="007934FD" w:rsidP="007934FD">
      <w:pPr>
        <w:spacing w:before="60"/>
        <w:jc w:val="center"/>
        <w:rPr>
          <w:rFonts w:ascii="Century Gothic" w:hAnsi="Century Gothic"/>
          <w:b/>
          <w:sz w:val="40"/>
        </w:rPr>
      </w:pPr>
      <w:bookmarkStart w:id="0" w:name="_GoBack"/>
      <w:bookmarkEnd w:id="0"/>
      <w:proofErr w:type="spellStart"/>
      <w:r w:rsidRPr="007934FD">
        <w:rPr>
          <w:rFonts w:ascii="Century Gothic" w:hAnsi="Century Gothic"/>
          <w:b/>
          <w:sz w:val="40"/>
        </w:rPr>
        <w:t>Supplier</w:t>
      </w:r>
      <w:proofErr w:type="spellEnd"/>
      <w:r w:rsidRPr="007934FD">
        <w:rPr>
          <w:rFonts w:ascii="Century Gothic" w:hAnsi="Century Gothic"/>
          <w:b/>
          <w:sz w:val="40"/>
        </w:rPr>
        <w:t xml:space="preserve"> Change Request</w:t>
      </w:r>
    </w:p>
    <w:p w14:paraId="00B4A3B9" w14:textId="77DFB5BA" w:rsidR="007934FD" w:rsidRPr="007934FD" w:rsidRDefault="00EF3B0B" w:rsidP="007934FD">
      <w:pPr>
        <w:spacing w:before="60"/>
        <w:jc w:val="center"/>
        <w:rPr>
          <w:rFonts w:ascii="Century Gothic" w:hAnsi="Century Gothic"/>
        </w:rPr>
      </w:pPr>
      <w:r>
        <w:rPr>
          <w:noProof/>
          <w:sz w:val="16"/>
          <w:szCs w:val="16"/>
          <w:lang w:val="de-AT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FF0904C" wp14:editId="02017051">
                <wp:simplePos x="0" y="0"/>
                <wp:positionH relativeFrom="column">
                  <wp:posOffset>-231775</wp:posOffset>
                </wp:positionH>
                <wp:positionV relativeFrom="paragraph">
                  <wp:posOffset>194310</wp:posOffset>
                </wp:positionV>
                <wp:extent cx="243205" cy="5436000"/>
                <wp:effectExtent l="0" t="0" r="23495" b="1270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" cy="5436000"/>
                          <a:chOff x="523" y="2732"/>
                          <a:chExt cx="383" cy="8174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23" y="2732"/>
                            <a:ext cx="381" cy="8174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30000"/>
                            </a:srgbClr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0" y="5865"/>
                            <a:ext cx="336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0905B" w14:textId="5AE2F0AE" w:rsidR="0066521B" w:rsidRPr="00EF3B0B" w:rsidRDefault="00EF3B0B" w:rsidP="0066521B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b/>
                                  <w:sz w:val="28"/>
                                  <w:lang w:val="en-US"/>
                                </w:rPr>
                              </w:pPr>
                              <w:r w:rsidRPr="00EF3B0B">
                                <w:rPr>
                                  <w:rFonts w:ascii="Century Gothic" w:hAnsi="Century Gothic" w:cs="Arial"/>
                                  <w:b/>
                                  <w:sz w:val="28"/>
                                  <w:lang w:val="en-US"/>
                                </w:rPr>
                                <w:t>Supplier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0904C" id="Group 6" o:spid="_x0000_s1026" style="position:absolute;left:0;text-align:left;margin-left:-18.25pt;margin-top:15.3pt;width:19.15pt;height:428.05pt;z-index:251657216" coordorigin="523,2732" coordsize="383,8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">
                <v:rect id="Rectangle 7" o:spid="_x0000_s1027" style="position:absolute;left:523;top:2732;width:381;height:8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Dqbr0A&#10;AADaAAAADwAAAGRycy9kb3ducmV2LnhtbERPy4rCMBTdD/gP4QqzG1MdUKmm4gMZYVZWP+DaXNvS&#10;5qYkUTt/b4QBl4fzXq5604o7OV9bVjAeJSCIC6trLhWcT/uvOQgfkDW2lknBH3lYZYOPJabaPvhI&#10;9zyUIoawT1FBFUKXSumLigz6ke2II3e1zmCI0JVSO3zEcNPKSZJMpcGaY0OFHW0rKpr8ZhSE7tvH&#10;BbuGk5nM5e96c3E/vVKfw369ABGoD2/xv/ugFczgdSXeAJk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SDqbr0AAADaAAAADwAAAAAAAAAAAAAAAACYAgAAZHJzL2Rvd25yZXYu&#10;eG1sUEsFBgAAAAAEAAQA9QAAAIIDAAAAAA==&#10;" fillcolor="silver" strokeweight=".25pt">
                  <v:fill opacity="19789f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570;top:5865;width:336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/5JLwA&#10;AADaAAAADwAAAGRycy9kb3ducmV2LnhtbERPy6rCMBDdC/5DGMGdpiq3SDWKFERXwlU/YGjGpthM&#10;ahNt/XuzEFweznu97W0tXtT6yrGC2TQBQVw4XXGp4HrZT5YgfEDWWDsmBW/ysN0MB2vMtOv4n17n&#10;UIoYwj5DBSaEJpPSF4Ys+qlriCN3c63FEGFbSt1iF8NtLedJkkqLFccGgw3lhor7+WkVnN7SdAv7&#10;dy3yPD2li8ce74daqfGo361ABOrDT/x1H7WCuDVeiTdAb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X/kkvAAAANoAAAAPAAAAAAAAAAAAAAAAAJgCAABkcnMvZG93bnJldi54&#10;bWxQSwUGAAAAAAQABAD1AAAAgQMAAAAA&#10;" filled="f" stroked="f">
                  <v:textbox style="layout-flow:vertical;mso-layout-flow-alt:bottom-to-top" inset="0,0,0,0">
                    <w:txbxContent>
                      <w:p w14:paraId="1FF0905B" w14:textId="5AE2F0AE" w:rsidR="0066521B" w:rsidRPr="00EF3B0B" w:rsidRDefault="00EF3B0B" w:rsidP="0066521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sz w:val="28"/>
                            <w:lang w:val="en-US"/>
                          </w:rPr>
                        </w:pPr>
                        <w:r w:rsidRPr="00EF3B0B">
                          <w:rPr>
                            <w:rFonts w:ascii="Century Gothic" w:hAnsi="Century Gothic" w:cs="Arial"/>
                            <w:b/>
                            <w:sz w:val="28"/>
                            <w:lang w:val="en-US"/>
                          </w:rPr>
                          <w:t>Supplier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10051" w:type="dxa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9"/>
        <w:gridCol w:w="3118"/>
        <w:gridCol w:w="1985"/>
        <w:gridCol w:w="2869"/>
      </w:tblGrid>
      <w:tr w:rsidR="004864B7" w:rsidRPr="00C0151C" w14:paraId="1FF08FEA" w14:textId="77777777" w:rsidTr="00720CED">
        <w:tc>
          <w:tcPr>
            <w:tcW w:w="2079" w:type="dxa"/>
            <w:tcBorders>
              <w:bottom w:val="single" w:sz="6" w:space="0" w:color="000000"/>
            </w:tcBorders>
            <w:shd w:val="pct10" w:color="auto" w:fill="auto"/>
          </w:tcPr>
          <w:p w14:paraId="1FF08FE6" w14:textId="435D2B8D" w:rsidR="004864B7" w:rsidRPr="00E02CC9" w:rsidRDefault="0066521B" w:rsidP="00E02CC9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E02CC9">
              <w:rPr>
                <w:rFonts w:ascii="Century Gothic" w:hAnsi="Century Gothic"/>
                <w:b/>
                <w:sz w:val="18"/>
                <w:szCs w:val="18"/>
              </w:rPr>
              <w:t>S</w:t>
            </w:r>
            <w:r w:rsidR="005D31B8" w:rsidRPr="00E02CC9">
              <w:rPr>
                <w:rFonts w:ascii="Century Gothic" w:hAnsi="Century Gothic"/>
                <w:b/>
                <w:sz w:val="18"/>
                <w:szCs w:val="18"/>
              </w:rPr>
              <w:t>upplier</w:t>
            </w:r>
            <w:proofErr w:type="spellEnd"/>
            <w:r w:rsidR="00E02CC9" w:rsidRPr="00E02CC9">
              <w:rPr>
                <w:rFonts w:ascii="Century Gothic" w:hAnsi="Century Gothic"/>
                <w:b/>
                <w:sz w:val="18"/>
                <w:szCs w:val="18"/>
              </w:rPr>
              <w:t xml:space="preserve"> N</w:t>
            </w:r>
            <w:r w:rsidRPr="00E02CC9">
              <w:rPr>
                <w:rFonts w:ascii="Century Gothic" w:hAnsi="Century Gothic"/>
                <w:b/>
                <w:sz w:val="18"/>
                <w:szCs w:val="18"/>
              </w:rPr>
              <w:t>ame</w:t>
            </w:r>
          </w:p>
        </w:tc>
        <w:tc>
          <w:tcPr>
            <w:tcW w:w="3118" w:type="dxa"/>
            <w:shd w:val="clear" w:color="auto" w:fill="auto"/>
          </w:tcPr>
          <w:p w14:paraId="1FF08FE7" w14:textId="2242CDD9" w:rsidR="004864B7" w:rsidRPr="00C0151C" w:rsidRDefault="004864B7" w:rsidP="003A3A97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pct10" w:color="auto" w:fill="auto"/>
          </w:tcPr>
          <w:p w14:paraId="1FF08FE8" w14:textId="0197BFA9" w:rsidR="004864B7" w:rsidRPr="00E02CC9" w:rsidRDefault="00E02CC9" w:rsidP="003A3A97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E02CC9">
              <w:rPr>
                <w:rFonts w:ascii="Century Gothic" w:hAnsi="Century Gothic"/>
                <w:b/>
                <w:sz w:val="18"/>
                <w:szCs w:val="18"/>
              </w:rPr>
              <w:t>E-</w:t>
            </w:r>
            <w:r w:rsidR="00D86F80" w:rsidRPr="00E02CC9">
              <w:rPr>
                <w:rFonts w:ascii="Century Gothic" w:hAnsi="Century Gothic"/>
                <w:b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2869" w:type="dxa"/>
            <w:shd w:val="clear" w:color="auto" w:fill="auto"/>
          </w:tcPr>
          <w:p w14:paraId="1FF08FE9" w14:textId="77777777" w:rsidR="004864B7" w:rsidRPr="00C0151C" w:rsidRDefault="004864B7" w:rsidP="003A3A97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4864B7" w:rsidRPr="00C0151C" w14:paraId="1FF08FEF" w14:textId="77777777" w:rsidTr="00720CED">
        <w:tc>
          <w:tcPr>
            <w:tcW w:w="2079" w:type="dxa"/>
            <w:tcBorders>
              <w:bottom w:val="single" w:sz="6" w:space="0" w:color="000000"/>
            </w:tcBorders>
            <w:shd w:val="pct10" w:color="auto" w:fill="auto"/>
          </w:tcPr>
          <w:p w14:paraId="1FF08FEB" w14:textId="41207AD6" w:rsidR="004864B7" w:rsidRPr="00E02CC9" w:rsidRDefault="00E02CC9" w:rsidP="00E02CC9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E02CC9">
              <w:rPr>
                <w:rFonts w:ascii="Century Gothic" w:hAnsi="Century Gothic"/>
                <w:b/>
                <w:sz w:val="18"/>
                <w:szCs w:val="18"/>
              </w:rPr>
              <w:t>I</w:t>
            </w:r>
            <w:r w:rsidR="005D31B8" w:rsidRPr="00E02CC9">
              <w:rPr>
                <w:rFonts w:ascii="Century Gothic" w:hAnsi="Century Gothic"/>
                <w:b/>
                <w:sz w:val="18"/>
                <w:szCs w:val="18"/>
              </w:rPr>
              <w:t>ssuer</w:t>
            </w:r>
            <w:proofErr w:type="spellEnd"/>
            <w:r w:rsidRPr="00E02CC9">
              <w:rPr>
                <w:rFonts w:ascii="Century Gothic" w:hAnsi="Century Gothic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3118" w:type="dxa"/>
            <w:shd w:val="clear" w:color="auto" w:fill="auto"/>
          </w:tcPr>
          <w:p w14:paraId="1FF08FEC" w14:textId="77777777" w:rsidR="004864B7" w:rsidRPr="00C0151C" w:rsidRDefault="004864B7" w:rsidP="003A3A97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pct10" w:color="auto" w:fill="auto"/>
          </w:tcPr>
          <w:p w14:paraId="1FF08FED" w14:textId="77777777" w:rsidR="004864B7" w:rsidRPr="00E02CC9" w:rsidRDefault="004864B7" w:rsidP="003A3A97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auto"/>
          </w:tcPr>
          <w:p w14:paraId="1FF08FEE" w14:textId="77777777" w:rsidR="004864B7" w:rsidRPr="00C0151C" w:rsidRDefault="004864B7" w:rsidP="003A3A97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96514D" w:rsidRPr="00C0151C" w14:paraId="1FF08FF4" w14:textId="77777777" w:rsidTr="00720CED">
        <w:tc>
          <w:tcPr>
            <w:tcW w:w="2079" w:type="dxa"/>
            <w:shd w:val="pct10" w:color="auto" w:fill="auto"/>
          </w:tcPr>
          <w:p w14:paraId="1FF08FF0" w14:textId="5814D0A6" w:rsidR="0096514D" w:rsidRPr="00E02CC9" w:rsidRDefault="00E02CC9" w:rsidP="00E02CC9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E02CC9">
              <w:rPr>
                <w:rFonts w:ascii="Century Gothic" w:hAnsi="Century Gothic"/>
                <w:b/>
                <w:sz w:val="18"/>
                <w:szCs w:val="18"/>
              </w:rPr>
              <w:t>P</w:t>
            </w:r>
            <w:r w:rsidR="005D31B8" w:rsidRPr="00E02CC9">
              <w:rPr>
                <w:rFonts w:ascii="Century Gothic" w:hAnsi="Century Gothic"/>
                <w:b/>
                <w:sz w:val="18"/>
                <w:szCs w:val="18"/>
              </w:rPr>
              <w:t>hone</w:t>
            </w:r>
            <w:r w:rsidR="00D86F80" w:rsidRPr="00E02CC9">
              <w:rPr>
                <w:rFonts w:ascii="Century Gothic" w:hAnsi="Century Gothic"/>
                <w:b/>
                <w:sz w:val="18"/>
                <w:szCs w:val="18"/>
              </w:rPr>
              <w:t>/</w:t>
            </w:r>
            <w:r w:rsidRPr="00E02CC9">
              <w:rPr>
                <w:rFonts w:ascii="Century Gothic" w:hAnsi="Century Gothic"/>
                <w:b/>
                <w:sz w:val="18"/>
                <w:szCs w:val="18"/>
              </w:rPr>
              <w:t>F</w:t>
            </w:r>
            <w:r w:rsidR="00D86F80" w:rsidRPr="00E02CC9">
              <w:rPr>
                <w:rFonts w:ascii="Century Gothic" w:hAnsi="Century Gothic"/>
                <w:b/>
                <w:sz w:val="18"/>
                <w:szCs w:val="18"/>
              </w:rPr>
              <w:t>ax</w:t>
            </w:r>
            <w:r w:rsidRPr="00E02CC9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proofErr w:type="spellStart"/>
            <w:r w:rsidRPr="00E02CC9">
              <w:rPr>
                <w:rFonts w:ascii="Century Gothic" w:hAnsi="Century Gothic"/>
                <w:b/>
                <w:sz w:val="18"/>
                <w:szCs w:val="18"/>
              </w:rPr>
              <w:t>No</w:t>
            </w:r>
            <w:proofErr w:type="spellEnd"/>
            <w:r w:rsidRPr="00E02CC9"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14:paraId="1FF08FF1" w14:textId="77777777" w:rsidR="0096514D" w:rsidRPr="00C0151C" w:rsidRDefault="0096514D" w:rsidP="003A3A97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pct10" w:color="auto" w:fill="auto"/>
          </w:tcPr>
          <w:p w14:paraId="1FF08FF2" w14:textId="0777D38D" w:rsidR="0096514D" w:rsidRPr="00E02CC9" w:rsidRDefault="00E02CC9" w:rsidP="003A3A97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E02CC9">
              <w:rPr>
                <w:rFonts w:ascii="Century Gothic" w:hAnsi="Century Gothic"/>
                <w:b/>
                <w:sz w:val="18"/>
                <w:szCs w:val="18"/>
              </w:rPr>
              <w:t>D</w:t>
            </w:r>
            <w:r w:rsidR="005D31B8" w:rsidRPr="00E02CC9">
              <w:rPr>
                <w:rFonts w:ascii="Century Gothic" w:hAnsi="Century Gothic"/>
                <w:b/>
                <w:sz w:val="18"/>
                <w:szCs w:val="18"/>
              </w:rPr>
              <w:t>ate</w:t>
            </w:r>
          </w:p>
        </w:tc>
        <w:tc>
          <w:tcPr>
            <w:tcW w:w="2869" w:type="dxa"/>
            <w:shd w:val="clear" w:color="auto" w:fill="auto"/>
          </w:tcPr>
          <w:p w14:paraId="1FF08FF3" w14:textId="77777777" w:rsidR="0096514D" w:rsidRPr="00C0151C" w:rsidRDefault="0096514D" w:rsidP="003A3A97">
            <w:pPr>
              <w:spacing w:before="60" w:after="60"/>
              <w:rPr>
                <w:sz w:val="16"/>
                <w:szCs w:val="16"/>
              </w:rPr>
            </w:pPr>
          </w:p>
        </w:tc>
      </w:tr>
    </w:tbl>
    <w:p w14:paraId="1FF08FF5" w14:textId="77777777" w:rsidR="00032F0B" w:rsidRPr="001C06FB" w:rsidRDefault="00032F0B">
      <w:pPr>
        <w:spacing w:before="60"/>
        <w:rPr>
          <w:rFonts w:ascii="Arial" w:hAnsi="Arial"/>
          <w:b/>
          <w:sz w:val="12"/>
          <w:szCs w:val="12"/>
        </w:rPr>
      </w:pPr>
    </w:p>
    <w:tbl>
      <w:tblPr>
        <w:tblStyle w:val="Tabellenraster"/>
        <w:tblW w:w="10065" w:type="dxa"/>
        <w:tblInd w:w="108" w:type="dxa"/>
        <w:tblLook w:val="01E0" w:firstRow="1" w:lastRow="1" w:firstColumn="1" w:lastColumn="1" w:noHBand="0" w:noVBand="0"/>
      </w:tblPr>
      <w:tblGrid>
        <w:gridCol w:w="2127"/>
        <w:gridCol w:w="7938"/>
      </w:tblGrid>
      <w:tr w:rsidR="004864B7" w:rsidRPr="00C0151C" w14:paraId="1FF08FF8" w14:textId="77777777" w:rsidTr="00720CED">
        <w:tc>
          <w:tcPr>
            <w:tcW w:w="2127" w:type="dxa"/>
            <w:shd w:val="pct10" w:color="auto" w:fill="auto"/>
            <w:vAlign w:val="center"/>
          </w:tcPr>
          <w:p w14:paraId="1FF08FF6" w14:textId="1ED20DA4" w:rsidR="004864B7" w:rsidRPr="00E36AA2" w:rsidRDefault="00E36AA2" w:rsidP="00720CED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</w:t>
            </w:r>
            <w:r w:rsidR="004864B7" w:rsidRPr="00E36AA2">
              <w:rPr>
                <w:rFonts w:ascii="Century Gothic" w:hAnsi="Century Gothic"/>
                <w:b/>
                <w:sz w:val="18"/>
                <w:szCs w:val="18"/>
              </w:rPr>
              <w:t>hase</w:t>
            </w:r>
          </w:p>
        </w:tc>
        <w:tc>
          <w:tcPr>
            <w:tcW w:w="7938" w:type="dxa"/>
          </w:tcPr>
          <w:p w14:paraId="1FF08FF7" w14:textId="74B94131" w:rsidR="004864B7" w:rsidRPr="00C0151C" w:rsidRDefault="00FD3E2E" w:rsidP="00720CED">
            <w:pPr>
              <w:spacing w:before="60"/>
              <w:rPr>
                <w:rFonts w:ascii="Arial" w:hAnsi="Arial"/>
                <w:b/>
                <w:sz w:val="16"/>
                <w:szCs w:val="16"/>
              </w:rPr>
            </w:pPr>
            <w:r w:rsidRPr="00C0151C">
              <w:rPr>
                <w:rFonts w:ascii="Arial" w:hAnsi="Arial"/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864B7" w:rsidRPr="00C0151C"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AF16EE">
              <w:rPr>
                <w:rFonts w:ascii="Arial" w:hAnsi="Arial"/>
                <w:sz w:val="16"/>
                <w:szCs w:val="16"/>
                <w:lang w:val="en-GB"/>
              </w:rPr>
            </w:r>
            <w:r w:rsidR="00AF16EE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 w:rsidRPr="00C0151C"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  <w:r w:rsidR="004864B7" w:rsidRPr="00C0151C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E36AA2">
              <w:rPr>
                <w:rFonts w:ascii="Century Gothic" w:hAnsi="Century Gothic"/>
                <w:b/>
                <w:i/>
                <w:sz w:val="16"/>
                <w:szCs w:val="16"/>
              </w:rPr>
              <w:t>D</w:t>
            </w:r>
            <w:r w:rsidR="005D31B8" w:rsidRPr="00E36AA2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evelopment </w:t>
            </w:r>
            <w:proofErr w:type="spellStart"/>
            <w:r w:rsidR="005D31B8" w:rsidRPr="00E36AA2">
              <w:rPr>
                <w:rFonts w:ascii="Century Gothic" w:hAnsi="Century Gothic"/>
                <w:b/>
                <w:i/>
                <w:sz w:val="16"/>
                <w:szCs w:val="16"/>
              </w:rPr>
              <w:t>phase</w:t>
            </w:r>
            <w:proofErr w:type="spellEnd"/>
            <w:r w:rsidR="004864B7" w:rsidRPr="00C0151C">
              <w:rPr>
                <w:rFonts w:ascii="Arial" w:hAnsi="Arial"/>
                <w:b/>
                <w:sz w:val="16"/>
                <w:szCs w:val="16"/>
              </w:rPr>
              <w:t xml:space="preserve">                 </w:t>
            </w:r>
            <w:r w:rsidRPr="00C0151C">
              <w:rPr>
                <w:rFonts w:ascii="Arial" w:hAnsi="Arial"/>
                <w:sz w:val="16"/>
                <w:szCs w:val="16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4864B7" w:rsidRPr="00C0151C">
              <w:rPr>
                <w:rFonts w:ascii="Arial" w:hAnsi="Arial"/>
                <w:sz w:val="16"/>
                <w:szCs w:val="16"/>
                <w:lang w:val="en-GB"/>
              </w:rPr>
              <w:instrText xml:space="preserve"> FORMCHECKBOX </w:instrText>
            </w:r>
            <w:r w:rsidR="00AF16EE">
              <w:rPr>
                <w:rFonts w:ascii="Arial" w:hAnsi="Arial"/>
                <w:sz w:val="16"/>
                <w:szCs w:val="16"/>
                <w:lang w:val="en-GB"/>
              </w:rPr>
            </w:r>
            <w:r w:rsidR="00AF16EE">
              <w:rPr>
                <w:rFonts w:ascii="Arial" w:hAnsi="Arial"/>
                <w:sz w:val="16"/>
                <w:szCs w:val="16"/>
                <w:lang w:val="en-GB"/>
              </w:rPr>
              <w:fldChar w:fldCharType="separate"/>
            </w:r>
            <w:r w:rsidRPr="00C0151C">
              <w:rPr>
                <w:rFonts w:ascii="Arial" w:hAnsi="Arial"/>
                <w:sz w:val="16"/>
                <w:szCs w:val="16"/>
                <w:lang w:val="en-GB"/>
              </w:rPr>
              <w:fldChar w:fldCharType="end"/>
            </w:r>
            <w:r w:rsidR="004864B7" w:rsidRPr="00C0151C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720CED">
              <w:rPr>
                <w:rFonts w:ascii="Arial" w:hAnsi="Arial"/>
                <w:b/>
                <w:sz w:val="16"/>
                <w:szCs w:val="16"/>
              </w:rPr>
              <w:t>S</w:t>
            </w:r>
            <w:r w:rsidR="005D31B8" w:rsidRPr="00720CED">
              <w:rPr>
                <w:rFonts w:ascii="Century Gothic" w:hAnsi="Century Gothic"/>
                <w:b/>
                <w:i/>
                <w:sz w:val="16"/>
                <w:szCs w:val="16"/>
              </w:rPr>
              <w:t>eri</w:t>
            </w:r>
            <w:r w:rsidR="00720CED">
              <w:rPr>
                <w:rFonts w:ascii="Century Gothic" w:hAnsi="Century Gothic"/>
                <w:b/>
                <w:i/>
                <w:sz w:val="16"/>
                <w:szCs w:val="16"/>
              </w:rPr>
              <w:t>es</w:t>
            </w:r>
            <w:r w:rsidR="005D31B8" w:rsidRPr="00720CED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5D31B8" w:rsidRPr="00720CED">
              <w:rPr>
                <w:rFonts w:ascii="Century Gothic" w:hAnsi="Century Gothic"/>
                <w:b/>
                <w:i/>
                <w:sz w:val="16"/>
                <w:szCs w:val="16"/>
              </w:rPr>
              <w:t>phase</w:t>
            </w:r>
            <w:proofErr w:type="spellEnd"/>
          </w:p>
        </w:tc>
      </w:tr>
      <w:tr w:rsidR="004864B7" w:rsidRPr="00C0151C" w14:paraId="1FF08FFB" w14:textId="77777777" w:rsidTr="00720CED">
        <w:tc>
          <w:tcPr>
            <w:tcW w:w="212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FF08FF9" w14:textId="6BA297E3" w:rsidR="004864B7" w:rsidRPr="00E36AA2" w:rsidRDefault="00720CED" w:rsidP="00720CED">
            <w:pPr>
              <w:spacing w:before="60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C</w:t>
            </w:r>
            <w:r w:rsidR="00F21F55" w:rsidRPr="00E36AA2">
              <w:rPr>
                <w:rFonts w:ascii="Century Gothic" w:hAnsi="Century Gothic"/>
                <w:b/>
                <w:sz w:val="18"/>
                <w:szCs w:val="18"/>
              </w:rPr>
              <w:t>oncerned</w:t>
            </w:r>
            <w:proofErr w:type="spellEnd"/>
            <w:r w:rsidR="00F21F55" w:rsidRPr="00E36AA2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proofErr w:type="spellStart"/>
            <w:r w:rsidR="00F21F55" w:rsidRPr="00E36AA2">
              <w:rPr>
                <w:rFonts w:ascii="Century Gothic" w:hAnsi="Century Gothic"/>
                <w:b/>
                <w:sz w:val="18"/>
                <w:szCs w:val="18"/>
              </w:rPr>
              <w:t>parts</w:t>
            </w:r>
            <w:proofErr w:type="spellEnd"/>
          </w:p>
        </w:tc>
        <w:tc>
          <w:tcPr>
            <w:tcW w:w="7938" w:type="dxa"/>
          </w:tcPr>
          <w:p w14:paraId="1FF08FFA" w14:textId="77777777" w:rsidR="004864B7" w:rsidRPr="00C0151C" w:rsidRDefault="004864B7" w:rsidP="00C0151C">
            <w:pPr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4864B7" w:rsidRPr="00C0151C" w14:paraId="1FF08FFE" w14:textId="77777777" w:rsidTr="00720CED">
        <w:tc>
          <w:tcPr>
            <w:tcW w:w="2127" w:type="dxa"/>
            <w:tcBorders>
              <w:left w:val="nil"/>
              <w:bottom w:val="nil"/>
            </w:tcBorders>
          </w:tcPr>
          <w:p w14:paraId="1FF08FFC" w14:textId="097DDE53" w:rsidR="004864B7" w:rsidRPr="00E36AA2" w:rsidRDefault="00F21F55" w:rsidP="00720CED">
            <w:pPr>
              <w:spacing w:before="60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E36AA2">
              <w:rPr>
                <w:rFonts w:ascii="Century Gothic" w:hAnsi="Century Gothic"/>
                <w:b/>
                <w:i/>
                <w:sz w:val="16"/>
                <w:szCs w:val="16"/>
              </w:rPr>
              <w:t>(ZKW</w:t>
            </w:r>
            <w:r w:rsidR="00720CED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E36AA2">
              <w:rPr>
                <w:rFonts w:ascii="Century Gothic" w:hAnsi="Century Gothic"/>
                <w:b/>
                <w:i/>
                <w:sz w:val="16"/>
                <w:szCs w:val="16"/>
              </w:rPr>
              <w:t>part</w:t>
            </w:r>
            <w:proofErr w:type="spellEnd"/>
            <w:r w:rsidRPr="00E36AA2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E36AA2">
              <w:rPr>
                <w:rFonts w:ascii="Century Gothic" w:hAnsi="Century Gothic"/>
                <w:b/>
                <w:i/>
                <w:sz w:val="16"/>
                <w:szCs w:val="16"/>
              </w:rPr>
              <w:t>number</w:t>
            </w:r>
            <w:proofErr w:type="spellEnd"/>
            <w:r w:rsidRPr="00E36AA2">
              <w:rPr>
                <w:rFonts w:ascii="Century Gothic" w:hAnsi="Century Gothic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7938" w:type="dxa"/>
          </w:tcPr>
          <w:p w14:paraId="1FF08FFD" w14:textId="77777777" w:rsidR="004864B7" w:rsidRPr="00C0151C" w:rsidRDefault="004864B7" w:rsidP="00C0151C">
            <w:pPr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D97D6C" w:rsidRPr="00C0151C" w14:paraId="1FF09001" w14:textId="77777777" w:rsidTr="00720CED">
        <w:tc>
          <w:tcPr>
            <w:tcW w:w="2127" w:type="dxa"/>
            <w:tcBorders>
              <w:top w:val="nil"/>
              <w:left w:val="nil"/>
              <w:bottom w:val="nil"/>
            </w:tcBorders>
          </w:tcPr>
          <w:p w14:paraId="1FF08FFF" w14:textId="77777777" w:rsidR="00D97D6C" w:rsidRPr="00C0151C" w:rsidRDefault="00D97D6C">
            <w:pPr>
              <w:spacing w:before="6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7938" w:type="dxa"/>
          </w:tcPr>
          <w:p w14:paraId="1FF09000" w14:textId="77777777" w:rsidR="00D97D6C" w:rsidRPr="00C0151C" w:rsidRDefault="00D97D6C" w:rsidP="00C0151C">
            <w:pPr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1FF09002" w14:textId="77777777" w:rsidR="004864B7" w:rsidRPr="001C06FB" w:rsidRDefault="004864B7">
      <w:pPr>
        <w:spacing w:before="60"/>
        <w:rPr>
          <w:rFonts w:ascii="Arial" w:hAnsi="Arial"/>
          <w:b/>
          <w:sz w:val="12"/>
          <w:szCs w:val="12"/>
        </w:rPr>
      </w:pPr>
    </w:p>
    <w:tbl>
      <w:tblPr>
        <w:tblStyle w:val="Tabellenraster"/>
        <w:tblW w:w="10065" w:type="dxa"/>
        <w:tblInd w:w="108" w:type="dxa"/>
        <w:tblLook w:val="01E0" w:firstRow="1" w:lastRow="1" w:firstColumn="1" w:lastColumn="1" w:noHBand="0" w:noVBand="0"/>
      </w:tblPr>
      <w:tblGrid>
        <w:gridCol w:w="2127"/>
        <w:gridCol w:w="5103"/>
        <w:gridCol w:w="2835"/>
      </w:tblGrid>
      <w:tr w:rsidR="00C0151C" w:rsidRPr="00AF16EE" w14:paraId="1FF09004" w14:textId="77777777">
        <w:tc>
          <w:tcPr>
            <w:tcW w:w="10065" w:type="dxa"/>
            <w:gridSpan w:val="3"/>
            <w:shd w:val="pct10" w:color="auto" w:fill="auto"/>
          </w:tcPr>
          <w:p w14:paraId="1FF09003" w14:textId="3CB67D27" w:rsidR="00C0151C" w:rsidRPr="00720CED" w:rsidRDefault="00720CED" w:rsidP="00720CED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720CED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D</w:t>
            </w:r>
            <w:r w:rsidR="005D31B8" w:rsidRPr="00720CED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escription of change (</w:t>
            </w:r>
            <w:r w:rsidRPr="00720CED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in </w:t>
            </w:r>
            <w:r w:rsidR="005D31B8" w:rsidRPr="00720CED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detail</w:t>
            </w:r>
            <w:r w:rsidR="00D86F80" w:rsidRPr="00720CED">
              <w:rPr>
                <w:rFonts w:ascii="Century Gothic" w:hAnsi="Century Gothic"/>
                <w:b/>
                <w:sz w:val="18"/>
                <w:szCs w:val="18"/>
                <w:lang w:val="en-US"/>
              </w:rPr>
              <w:t>)</w:t>
            </w:r>
          </w:p>
        </w:tc>
      </w:tr>
      <w:tr w:rsidR="00C0151C" w:rsidRPr="00AF16EE" w14:paraId="1FF09008" w14:textId="77777777">
        <w:tc>
          <w:tcPr>
            <w:tcW w:w="10065" w:type="dxa"/>
            <w:gridSpan w:val="3"/>
          </w:tcPr>
          <w:p w14:paraId="1FF09005" w14:textId="77777777" w:rsidR="00C0151C" w:rsidRPr="00720CED" w:rsidRDefault="00C0151C">
            <w:pPr>
              <w:spacing w:before="60"/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  <w:p w14:paraId="1FF09006" w14:textId="77777777" w:rsidR="00C0151C" w:rsidRPr="00720CED" w:rsidRDefault="00C0151C">
            <w:pPr>
              <w:spacing w:before="60"/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  <w:p w14:paraId="1FF09007" w14:textId="77777777" w:rsidR="00D86F80" w:rsidRPr="00720CED" w:rsidRDefault="00D86F80">
            <w:pPr>
              <w:spacing w:before="60"/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</w:tr>
      <w:bookmarkStart w:id="1" w:name="OLE_LINK3"/>
      <w:tr w:rsidR="007B65FE" w:rsidRPr="00C0151C" w14:paraId="1FF0900B" w14:textId="77777777">
        <w:tc>
          <w:tcPr>
            <w:tcW w:w="2127" w:type="dxa"/>
          </w:tcPr>
          <w:p w14:paraId="1FF09009" w14:textId="4DD42E57" w:rsidR="007B65FE" w:rsidRPr="00C0151C" w:rsidRDefault="00720CED" w:rsidP="00720CED">
            <w:pPr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4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  <w:lang w:val="en-GB"/>
              </w:rPr>
              <w:instrText xml:space="preserve"> FORMCHECKBOX </w:instrText>
            </w:r>
            <w:r w:rsidR="00AF16EE">
              <w:rPr>
                <w:rFonts w:ascii="Arial" w:hAnsi="Arial"/>
                <w:sz w:val="14"/>
                <w:lang w:val="en-GB"/>
              </w:rPr>
            </w:r>
            <w:r w:rsidR="00AF16EE">
              <w:rPr>
                <w:rFonts w:ascii="Arial" w:hAnsi="Arial"/>
                <w:sz w:val="14"/>
                <w:lang w:val="en-GB"/>
              </w:rPr>
              <w:fldChar w:fldCharType="separate"/>
            </w:r>
            <w:r>
              <w:rPr>
                <w:rFonts w:ascii="Arial" w:hAnsi="Arial"/>
                <w:sz w:val="14"/>
                <w:lang w:val="en-GB"/>
              </w:rPr>
              <w:fldChar w:fldCharType="end"/>
            </w:r>
            <w:r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Pr="00720CED">
              <w:rPr>
                <w:rFonts w:ascii="Century Gothic" w:hAnsi="Century Gothic"/>
                <w:b/>
                <w:sz w:val="16"/>
                <w:szCs w:val="16"/>
              </w:rPr>
              <w:t>E</w:t>
            </w:r>
            <w:r w:rsidR="005D31B8" w:rsidRPr="00720CED">
              <w:rPr>
                <w:rFonts w:ascii="Century Gothic" w:hAnsi="Century Gothic"/>
                <w:b/>
                <w:sz w:val="16"/>
                <w:szCs w:val="16"/>
              </w:rPr>
              <w:t>nclosures</w:t>
            </w:r>
            <w:proofErr w:type="spellEnd"/>
          </w:p>
        </w:tc>
        <w:tc>
          <w:tcPr>
            <w:tcW w:w="7938" w:type="dxa"/>
            <w:gridSpan w:val="2"/>
          </w:tcPr>
          <w:p w14:paraId="1FF0900A" w14:textId="77777777" w:rsidR="007B65FE" w:rsidRPr="00C0151C" w:rsidRDefault="007B65FE" w:rsidP="007B65FE">
            <w:pPr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bookmarkEnd w:id="1"/>
      <w:tr w:rsidR="00C0151C" w:rsidRPr="00C0151C" w14:paraId="1FF0900D" w14:textId="77777777">
        <w:trPr>
          <w:trHeight w:val="320"/>
        </w:trPr>
        <w:tc>
          <w:tcPr>
            <w:tcW w:w="10065" w:type="dxa"/>
            <w:gridSpan w:val="3"/>
            <w:shd w:val="pct10" w:color="auto" w:fill="auto"/>
          </w:tcPr>
          <w:p w14:paraId="1FF0900C" w14:textId="439FC6EF" w:rsidR="00C0151C" w:rsidRPr="00720CED" w:rsidRDefault="00720CED" w:rsidP="00C0151C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720CED">
              <w:rPr>
                <w:rFonts w:ascii="Century Gothic" w:hAnsi="Century Gothic"/>
                <w:b/>
                <w:sz w:val="18"/>
                <w:szCs w:val="18"/>
              </w:rPr>
              <w:t>R</w:t>
            </w:r>
            <w:r w:rsidR="005D31B8" w:rsidRPr="00720CED">
              <w:rPr>
                <w:rFonts w:ascii="Century Gothic" w:hAnsi="Century Gothic"/>
                <w:b/>
                <w:sz w:val="18"/>
                <w:szCs w:val="18"/>
              </w:rPr>
              <w:t>eason</w:t>
            </w:r>
            <w:proofErr w:type="spellEnd"/>
            <w:r w:rsidR="005D31B8" w:rsidRPr="00720CED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proofErr w:type="spellStart"/>
            <w:r w:rsidR="005D31B8" w:rsidRPr="00720CED">
              <w:rPr>
                <w:rFonts w:ascii="Century Gothic" w:hAnsi="Century Gothic"/>
                <w:b/>
                <w:sz w:val="18"/>
                <w:szCs w:val="18"/>
              </w:rPr>
              <w:t>for</w:t>
            </w:r>
            <w:proofErr w:type="spellEnd"/>
            <w:r w:rsidR="005D31B8" w:rsidRPr="00720CED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proofErr w:type="spellStart"/>
            <w:r w:rsidR="005D31B8" w:rsidRPr="00720CED">
              <w:rPr>
                <w:rFonts w:ascii="Century Gothic" w:hAnsi="Century Gothic"/>
                <w:b/>
                <w:sz w:val="18"/>
                <w:szCs w:val="18"/>
              </w:rPr>
              <w:t>change</w:t>
            </w:r>
            <w:proofErr w:type="spellEnd"/>
          </w:p>
        </w:tc>
      </w:tr>
      <w:tr w:rsidR="002E4971" w:rsidRPr="00C0151C" w14:paraId="1FF09010" w14:textId="77777777">
        <w:tc>
          <w:tcPr>
            <w:tcW w:w="7230" w:type="dxa"/>
            <w:gridSpan w:val="2"/>
            <w:vMerge w:val="restart"/>
          </w:tcPr>
          <w:p w14:paraId="1FF0900E" w14:textId="77777777" w:rsidR="002E4971" w:rsidRPr="00C0151C" w:rsidRDefault="002E4971" w:rsidP="00104C42">
            <w:pPr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1FF0900F" w14:textId="4214DAD7" w:rsidR="002E4971" w:rsidRPr="00720CED" w:rsidRDefault="00720CED" w:rsidP="00720CED">
            <w:pPr>
              <w:spacing w:before="60" w:after="60"/>
              <w:rPr>
                <w:rFonts w:ascii="Century Gothic" w:hAnsi="Century Gothic"/>
                <w:b/>
                <w:sz w:val="16"/>
                <w:szCs w:val="16"/>
              </w:rPr>
            </w:pPr>
            <w:r w:rsidRPr="00720CED">
              <w:rPr>
                <w:rFonts w:ascii="Century Gothic" w:hAnsi="Century Gothic"/>
                <w:sz w:val="14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0CED">
              <w:rPr>
                <w:rFonts w:ascii="Century Gothic" w:hAnsi="Century Gothic"/>
                <w:sz w:val="14"/>
                <w:lang w:val="en-GB"/>
              </w:rPr>
              <w:instrText xml:space="preserve"> FORMCHECKBOX </w:instrText>
            </w:r>
            <w:r w:rsidR="00AF16EE">
              <w:rPr>
                <w:rFonts w:ascii="Century Gothic" w:hAnsi="Century Gothic"/>
                <w:sz w:val="14"/>
                <w:lang w:val="en-GB"/>
              </w:rPr>
            </w:r>
            <w:r w:rsidR="00AF16EE">
              <w:rPr>
                <w:rFonts w:ascii="Century Gothic" w:hAnsi="Century Gothic"/>
                <w:sz w:val="14"/>
                <w:lang w:val="en-GB"/>
              </w:rPr>
              <w:fldChar w:fldCharType="separate"/>
            </w:r>
            <w:r w:rsidRPr="00720CED">
              <w:rPr>
                <w:rFonts w:ascii="Century Gothic" w:hAnsi="Century Gothic"/>
                <w:sz w:val="14"/>
                <w:lang w:val="en-GB"/>
              </w:rPr>
              <w:fldChar w:fldCharType="end"/>
            </w:r>
            <w:r w:rsidRPr="00720CED">
              <w:rPr>
                <w:rFonts w:ascii="Century Gothic" w:hAnsi="Century Gothic"/>
                <w:sz w:val="14"/>
                <w:lang w:val="en-GB"/>
              </w:rPr>
              <w:t xml:space="preserve"> </w:t>
            </w:r>
            <w:proofErr w:type="spellStart"/>
            <w:r w:rsidR="00C23627" w:rsidRPr="00720CED">
              <w:rPr>
                <w:rFonts w:ascii="Century Gothic" w:hAnsi="Century Gothic"/>
                <w:b/>
                <w:sz w:val="16"/>
                <w:szCs w:val="16"/>
              </w:rPr>
              <w:t>commercial</w:t>
            </w:r>
            <w:proofErr w:type="spellEnd"/>
          </w:p>
        </w:tc>
      </w:tr>
      <w:tr w:rsidR="002E4971" w:rsidRPr="00C0151C" w14:paraId="1FF09013" w14:textId="77777777">
        <w:tc>
          <w:tcPr>
            <w:tcW w:w="7230" w:type="dxa"/>
            <w:gridSpan w:val="2"/>
            <w:vMerge/>
          </w:tcPr>
          <w:p w14:paraId="1FF09011" w14:textId="77777777" w:rsidR="002E4971" w:rsidRPr="00C0151C" w:rsidRDefault="002E4971" w:rsidP="00104C42">
            <w:pPr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1FF09012" w14:textId="7A06E4F3" w:rsidR="002E4971" w:rsidRPr="00720CED" w:rsidRDefault="00720CED" w:rsidP="00720CED">
            <w:pPr>
              <w:spacing w:before="60" w:after="60"/>
              <w:rPr>
                <w:rFonts w:ascii="Century Gothic" w:hAnsi="Century Gothic"/>
                <w:b/>
                <w:sz w:val="16"/>
                <w:szCs w:val="16"/>
              </w:rPr>
            </w:pPr>
            <w:r w:rsidRPr="00720CED">
              <w:rPr>
                <w:rFonts w:ascii="Century Gothic" w:hAnsi="Century Gothic"/>
                <w:sz w:val="14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0CED">
              <w:rPr>
                <w:rFonts w:ascii="Century Gothic" w:hAnsi="Century Gothic"/>
                <w:sz w:val="14"/>
                <w:lang w:val="en-GB"/>
              </w:rPr>
              <w:instrText xml:space="preserve"> FORMCHECKBOX </w:instrText>
            </w:r>
            <w:r w:rsidR="00AF16EE">
              <w:rPr>
                <w:rFonts w:ascii="Century Gothic" w:hAnsi="Century Gothic"/>
                <w:sz w:val="14"/>
                <w:lang w:val="en-GB"/>
              </w:rPr>
            </w:r>
            <w:r w:rsidR="00AF16EE">
              <w:rPr>
                <w:rFonts w:ascii="Century Gothic" w:hAnsi="Century Gothic"/>
                <w:sz w:val="14"/>
                <w:lang w:val="en-GB"/>
              </w:rPr>
              <w:fldChar w:fldCharType="separate"/>
            </w:r>
            <w:r w:rsidRPr="00720CED">
              <w:rPr>
                <w:rFonts w:ascii="Century Gothic" w:hAnsi="Century Gothic"/>
                <w:sz w:val="14"/>
                <w:lang w:val="en-GB"/>
              </w:rPr>
              <w:fldChar w:fldCharType="end"/>
            </w:r>
            <w:r w:rsidRPr="00720CED">
              <w:rPr>
                <w:rFonts w:ascii="Century Gothic" w:hAnsi="Century Gothic"/>
                <w:sz w:val="14"/>
                <w:lang w:val="en-GB"/>
              </w:rPr>
              <w:t xml:space="preserve"> </w:t>
            </w:r>
            <w:proofErr w:type="spellStart"/>
            <w:r w:rsidR="002E4971" w:rsidRPr="00720CED">
              <w:rPr>
                <w:rFonts w:ascii="Century Gothic" w:hAnsi="Century Gothic"/>
                <w:b/>
                <w:sz w:val="16"/>
                <w:szCs w:val="16"/>
              </w:rPr>
              <w:t>techn</w:t>
            </w:r>
            <w:r w:rsidR="00C23627" w:rsidRPr="00720CED">
              <w:rPr>
                <w:rFonts w:ascii="Century Gothic" w:hAnsi="Century Gothic"/>
                <w:b/>
                <w:sz w:val="16"/>
                <w:szCs w:val="16"/>
              </w:rPr>
              <w:t>ical</w:t>
            </w:r>
            <w:proofErr w:type="spellEnd"/>
          </w:p>
        </w:tc>
      </w:tr>
      <w:tr w:rsidR="002E4971" w:rsidRPr="00C0151C" w14:paraId="1FF09016" w14:textId="77777777">
        <w:tc>
          <w:tcPr>
            <w:tcW w:w="7230" w:type="dxa"/>
            <w:gridSpan w:val="2"/>
            <w:vMerge/>
          </w:tcPr>
          <w:p w14:paraId="1FF09014" w14:textId="77777777" w:rsidR="002E4971" w:rsidRPr="00C0151C" w:rsidRDefault="002E4971" w:rsidP="00104C42">
            <w:pPr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14:paraId="1FF09015" w14:textId="6AD5BCA2" w:rsidR="002E4971" w:rsidRPr="00720CED" w:rsidRDefault="00720CED" w:rsidP="00720CED">
            <w:pPr>
              <w:spacing w:before="60" w:after="60"/>
              <w:rPr>
                <w:rFonts w:ascii="Century Gothic" w:hAnsi="Century Gothic"/>
                <w:b/>
                <w:sz w:val="16"/>
                <w:szCs w:val="16"/>
              </w:rPr>
            </w:pPr>
            <w:r w:rsidRPr="00720CED">
              <w:rPr>
                <w:rFonts w:ascii="Century Gothic" w:hAnsi="Century Gothic"/>
                <w:sz w:val="14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720CED">
              <w:rPr>
                <w:rFonts w:ascii="Century Gothic" w:hAnsi="Century Gothic"/>
                <w:sz w:val="14"/>
                <w:lang w:val="en-GB"/>
              </w:rPr>
              <w:instrText xml:space="preserve"> FORMCHECKBOX </w:instrText>
            </w:r>
            <w:r w:rsidR="00AF16EE">
              <w:rPr>
                <w:rFonts w:ascii="Century Gothic" w:hAnsi="Century Gothic"/>
                <w:sz w:val="14"/>
                <w:lang w:val="en-GB"/>
              </w:rPr>
            </w:r>
            <w:r w:rsidR="00AF16EE">
              <w:rPr>
                <w:rFonts w:ascii="Century Gothic" w:hAnsi="Century Gothic"/>
                <w:sz w:val="14"/>
                <w:lang w:val="en-GB"/>
              </w:rPr>
              <w:fldChar w:fldCharType="separate"/>
            </w:r>
            <w:r w:rsidRPr="00720CED">
              <w:rPr>
                <w:rFonts w:ascii="Century Gothic" w:hAnsi="Century Gothic"/>
                <w:sz w:val="14"/>
                <w:lang w:val="en-GB"/>
              </w:rPr>
              <w:fldChar w:fldCharType="end"/>
            </w:r>
            <w:r w:rsidRPr="00720CED">
              <w:rPr>
                <w:rFonts w:ascii="Century Gothic" w:hAnsi="Century Gothic"/>
                <w:sz w:val="14"/>
                <w:lang w:val="en-GB"/>
              </w:rPr>
              <w:t xml:space="preserve"> </w:t>
            </w:r>
            <w:proofErr w:type="spellStart"/>
            <w:r w:rsidR="00C23627" w:rsidRPr="00720CED">
              <w:rPr>
                <w:rFonts w:ascii="Century Gothic" w:hAnsi="Century Gothic"/>
                <w:b/>
                <w:sz w:val="16"/>
                <w:szCs w:val="16"/>
              </w:rPr>
              <w:t>quality</w:t>
            </w:r>
            <w:proofErr w:type="spellEnd"/>
          </w:p>
        </w:tc>
      </w:tr>
      <w:tr w:rsidR="00C0151C" w:rsidRPr="00AF16EE" w14:paraId="1FF09018" w14:textId="77777777">
        <w:trPr>
          <w:trHeight w:val="227"/>
        </w:trPr>
        <w:tc>
          <w:tcPr>
            <w:tcW w:w="10065" w:type="dxa"/>
            <w:gridSpan w:val="3"/>
            <w:shd w:val="pct10" w:color="auto" w:fill="auto"/>
          </w:tcPr>
          <w:p w14:paraId="1FF09017" w14:textId="6FF03F80" w:rsidR="00C0151C" w:rsidRPr="00720CED" w:rsidRDefault="00720CED" w:rsidP="00720CED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720CED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V</w:t>
            </w:r>
            <w:r w:rsidR="00C23627" w:rsidRPr="00720CED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erification of change</w:t>
            </w:r>
            <w:r w:rsidR="00C23627" w:rsidRPr="00720CED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 xml:space="preserve"> (verification plan – DVP&amp;R</w:t>
            </w:r>
            <w:r w:rsidR="001C06FB" w:rsidRPr="00720CED">
              <w:rPr>
                <w:rFonts w:ascii="Century Gothic" w:hAnsi="Century Gothic"/>
                <w:b/>
                <w:i/>
                <w:sz w:val="18"/>
                <w:szCs w:val="18"/>
                <w:lang w:val="en-GB"/>
              </w:rPr>
              <w:t>)</w:t>
            </w:r>
          </w:p>
        </w:tc>
      </w:tr>
      <w:tr w:rsidR="00C0151C" w:rsidRPr="00AF16EE" w14:paraId="1FF0901B" w14:textId="77777777">
        <w:trPr>
          <w:trHeight w:val="227"/>
        </w:trPr>
        <w:tc>
          <w:tcPr>
            <w:tcW w:w="10065" w:type="dxa"/>
            <w:gridSpan w:val="3"/>
          </w:tcPr>
          <w:p w14:paraId="1FF09019" w14:textId="77777777" w:rsidR="00C0151C" w:rsidRPr="00C23627" w:rsidRDefault="00C0151C" w:rsidP="00C0151C">
            <w:pPr>
              <w:spacing w:before="60" w:after="60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  <w:p w14:paraId="1FF0901A" w14:textId="77777777" w:rsidR="00C0151C" w:rsidRPr="00C23627" w:rsidRDefault="00C0151C" w:rsidP="00C0151C">
            <w:pPr>
              <w:spacing w:before="60" w:after="60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</w:tr>
      <w:tr w:rsidR="002E4971" w:rsidRPr="00C0151C" w14:paraId="1FF0901E" w14:textId="77777777">
        <w:tc>
          <w:tcPr>
            <w:tcW w:w="2127" w:type="dxa"/>
          </w:tcPr>
          <w:p w14:paraId="1FF0901C" w14:textId="19F19C72" w:rsidR="002E4971" w:rsidRPr="00C0151C" w:rsidRDefault="00720CED" w:rsidP="00104C42">
            <w:pPr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sz w:val="14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  <w:lang w:val="en-GB"/>
              </w:rPr>
              <w:instrText xml:space="preserve"> FORMCHECKBOX </w:instrText>
            </w:r>
            <w:r w:rsidR="00AF16EE">
              <w:rPr>
                <w:rFonts w:ascii="Arial" w:hAnsi="Arial"/>
                <w:sz w:val="14"/>
                <w:lang w:val="en-GB"/>
              </w:rPr>
            </w:r>
            <w:r w:rsidR="00AF16EE">
              <w:rPr>
                <w:rFonts w:ascii="Arial" w:hAnsi="Arial"/>
                <w:sz w:val="14"/>
                <w:lang w:val="en-GB"/>
              </w:rPr>
              <w:fldChar w:fldCharType="separate"/>
            </w:r>
            <w:r>
              <w:rPr>
                <w:rFonts w:ascii="Arial" w:hAnsi="Arial"/>
                <w:sz w:val="14"/>
                <w:lang w:val="en-GB"/>
              </w:rPr>
              <w:fldChar w:fldCharType="end"/>
            </w:r>
            <w:r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Pr="00720CED">
              <w:rPr>
                <w:rFonts w:ascii="Century Gothic" w:hAnsi="Century Gothic"/>
                <w:b/>
                <w:sz w:val="16"/>
                <w:szCs w:val="16"/>
              </w:rPr>
              <w:t>Enclosures</w:t>
            </w:r>
            <w:proofErr w:type="spellEnd"/>
          </w:p>
        </w:tc>
        <w:tc>
          <w:tcPr>
            <w:tcW w:w="7938" w:type="dxa"/>
            <w:gridSpan w:val="2"/>
          </w:tcPr>
          <w:p w14:paraId="1FF0901D" w14:textId="77777777" w:rsidR="002E4971" w:rsidRPr="00C0151C" w:rsidRDefault="002E4971" w:rsidP="00104C42">
            <w:pPr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1FF0901F" w14:textId="77777777" w:rsidR="004864B7" w:rsidRPr="001C06FB" w:rsidRDefault="004864B7">
      <w:pPr>
        <w:spacing w:before="60"/>
        <w:rPr>
          <w:rFonts w:ascii="Arial" w:hAnsi="Arial"/>
          <w:b/>
          <w:sz w:val="12"/>
          <w:szCs w:val="12"/>
        </w:rPr>
      </w:pPr>
    </w:p>
    <w:tbl>
      <w:tblPr>
        <w:tblStyle w:val="Tabellenraster"/>
        <w:tblW w:w="10065" w:type="dxa"/>
        <w:tblInd w:w="108" w:type="dxa"/>
        <w:tblLook w:val="01E0" w:firstRow="1" w:lastRow="1" w:firstColumn="1" w:lastColumn="1" w:noHBand="0" w:noVBand="0"/>
      </w:tblPr>
      <w:tblGrid>
        <w:gridCol w:w="2127"/>
        <w:gridCol w:w="7938"/>
      </w:tblGrid>
      <w:tr w:rsidR="007778AE" w14:paraId="1FF09021" w14:textId="77777777">
        <w:tc>
          <w:tcPr>
            <w:tcW w:w="10065" w:type="dxa"/>
            <w:gridSpan w:val="2"/>
            <w:shd w:val="pct10" w:color="auto" w:fill="auto"/>
          </w:tcPr>
          <w:p w14:paraId="1FF09020" w14:textId="069ECEDB" w:rsidR="007778AE" w:rsidRPr="00720CED" w:rsidRDefault="00720CED" w:rsidP="007778AE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 w:rsidRPr="00720CED">
              <w:rPr>
                <w:rFonts w:ascii="Century Gothic" w:hAnsi="Century Gothic"/>
                <w:b/>
                <w:i/>
                <w:sz w:val="18"/>
                <w:szCs w:val="18"/>
              </w:rPr>
              <w:t>S</w:t>
            </w:r>
            <w:r w:rsidR="00F21F55" w:rsidRPr="00720CED">
              <w:rPr>
                <w:rFonts w:ascii="Century Gothic" w:hAnsi="Century Gothic"/>
                <w:b/>
                <w:i/>
                <w:sz w:val="18"/>
                <w:szCs w:val="18"/>
              </w:rPr>
              <w:t>chedule</w:t>
            </w:r>
          </w:p>
        </w:tc>
      </w:tr>
      <w:tr w:rsidR="00487EDD" w14:paraId="1FF09024" w14:textId="77777777">
        <w:tc>
          <w:tcPr>
            <w:tcW w:w="2127" w:type="dxa"/>
          </w:tcPr>
          <w:p w14:paraId="1FF09022" w14:textId="32D4561E" w:rsidR="00487EDD" w:rsidRPr="00720CED" w:rsidRDefault="00720CED" w:rsidP="007778AE">
            <w:pPr>
              <w:spacing w:before="60" w:after="60"/>
              <w:rPr>
                <w:rFonts w:ascii="Century Gothic" w:hAnsi="Century Gothic"/>
                <w:b/>
                <w:sz w:val="16"/>
                <w:szCs w:val="16"/>
              </w:rPr>
            </w:pPr>
            <w:r w:rsidRPr="00720CED">
              <w:rPr>
                <w:rFonts w:ascii="Century Gothic" w:hAnsi="Century Gothic"/>
                <w:b/>
                <w:sz w:val="16"/>
                <w:szCs w:val="16"/>
              </w:rPr>
              <w:t>P</w:t>
            </w:r>
            <w:r w:rsidR="00F21F55" w:rsidRPr="00720CED">
              <w:rPr>
                <w:rFonts w:ascii="Century Gothic" w:hAnsi="Century Gothic"/>
                <w:b/>
                <w:sz w:val="16"/>
                <w:szCs w:val="16"/>
              </w:rPr>
              <w:t>rocessing time</w:t>
            </w:r>
          </w:p>
        </w:tc>
        <w:tc>
          <w:tcPr>
            <w:tcW w:w="7938" w:type="dxa"/>
          </w:tcPr>
          <w:p w14:paraId="1FF09023" w14:textId="77777777" w:rsidR="00487EDD" w:rsidRPr="007778AE" w:rsidRDefault="00487EDD">
            <w:pPr>
              <w:spacing w:before="60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2D0CBF2D" w14:textId="77777777" w:rsidR="00720CED" w:rsidRPr="00720CED" w:rsidRDefault="00720CED">
      <w:pPr>
        <w:rPr>
          <w:rFonts w:ascii="Arial" w:hAnsi="Arial" w:cs="Arial"/>
          <w:b/>
          <w:sz w:val="12"/>
        </w:rPr>
      </w:pPr>
    </w:p>
    <w:tbl>
      <w:tblPr>
        <w:tblStyle w:val="Tabellenraster"/>
        <w:tblW w:w="10065" w:type="dxa"/>
        <w:tblInd w:w="108" w:type="dxa"/>
        <w:tblLook w:val="01E0" w:firstRow="1" w:lastRow="1" w:firstColumn="1" w:lastColumn="1" w:noHBand="0" w:noVBand="0"/>
      </w:tblPr>
      <w:tblGrid>
        <w:gridCol w:w="2127"/>
        <w:gridCol w:w="7938"/>
      </w:tblGrid>
      <w:tr w:rsidR="001C06FB" w:rsidRPr="00C0151C" w14:paraId="1FF09026" w14:textId="77777777">
        <w:tc>
          <w:tcPr>
            <w:tcW w:w="10065" w:type="dxa"/>
            <w:gridSpan w:val="2"/>
            <w:shd w:val="pct10" w:color="auto" w:fill="auto"/>
          </w:tcPr>
          <w:p w14:paraId="1FF09025" w14:textId="65397A86" w:rsidR="001C06FB" w:rsidRPr="00720CED" w:rsidRDefault="00720CED" w:rsidP="00CE100A">
            <w:pPr>
              <w:spacing w:before="60" w:after="60"/>
              <w:rPr>
                <w:rFonts w:ascii="Century Gothic" w:hAnsi="Century Gothic"/>
                <w:b/>
                <w:sz w:val="16"/>
                <w:szCs w:val="16"/>
              </w:rPr>
            </w:pPr>
            <w:proofErr w:type="spellStart"/>
            <w:r w:rsidRPr="00720CED">
              <w:rPr>
                <w:rFonts w:ascii="Century Gothic" w:hAnsi="Century Gothic"/>
                <w:b/>
                <w:sz w:val="18"/>
                <w:szCs w:val="18"/>
              </w:rPr>
              <w:t>C</w:t>
            </w:r>
            <w:r w:rsidR="00F21F55" w:rsidRPr="00720CED">
              <w:rPr>
                <w:rFonts w:ascii="Century Gothic" w:hAnsi="Century Gothic"/>
                <w:b/>
                <w:sz w:val="18"/>
                <w:szCs w:val="18"/>
              </w:rPr>
              <w:t>ost</w:t>
            </w:r>
            <w:proofErr w:type="spellEnd"/>
            <w:r w:rsidR="00F21F55" w:rsidRPr="00720CED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proofErr w:type="spellStart"/>
            <w:r w:rsidR="00F21F55" w:rsidRPr="00720CED">
              <w:rPr>
                <w:rFonts w:ascii="Century Gothic" w:hAnsi="Century Gothic"/>
                <w:b/>
                <w:sz w:val="18"/>
                <w:szCs w:val="18"/>
              </w:rPr>
              <w:t>impact</w:t>
            </w:r>
            <w:proofErr w:type="spellEnd"/>
          </w:p>
        </w:tc>
      </w:tr>
      <w:tr w:rsidR="001C06FB" w:rsidRPr="00C0151C" w14:paraId="1FF09029" w14:textId="77777777">
        <w:tc>
          <w:tcPr>
            <w:tcW w:w="2127" w:type="dxa"/>
          </w:tcPr>
          <w:p w14:paraId="1FF09027" w14:textId="0CBEF1F8" w:rsidR="001C06FB" w:rsidRPr="007B65FE" w:rsidRDefault="00720CED" w:rsidP="00CE100A">
            <w:pPr>
              <w:spacing w:before="60" w:after="60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sz w:val="14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4"/>
                <w:lang w:val="en-GB"/>
              </w:rPr>
              <w:instrText xml:space="preserve"> FORMCHECKBOX </w:instrText>
            </w:r>
            <w:r w:rsidR="00AF16EE">
              <w:rPr>
                <w:rFonts w:ascii="Arial" w:hAnsi="Arial"/>
                <w:sz w:val="14"/>
                <w:lang w:val="en-GB"/>
              </w:rPr>
            </w:r>
            <w:r w:rsidR="00AF16EE">
              <w:rPr>
                <w:rFonts w:ascii="Arial" w:hAnsi="Arial"/>
                <w:sz w:val="14"/>
                <w:lang w:val="en-GB"/>
              </w:rPr>
              <w:fldChar w:fldCharType="separate"/>
            </w:r>
            <w:r>
              <w:rPr>
                <w:rFonts w:ascii="Arial" w:hAnsi="Arial"/>
                <w:sz w:val="14"/>
                <w:lang w:val="en-GB"/>
              </w:rPr>
              <w:fldChar w:fldCharType="end"/>
            </w:r>
            <w:r>
              <w:rPr>
                <w:rFonts w:ascii="Arial" w:hAnsi="Arial"/>
                <w:sz w:val="14"/>
                <w:lang w:val="en-GB"/>
              </w:rPr>
              <w:t xml:space="preserve"> </w:t>
            </w:r>
            <w:proofErr w:type="spellStart"/>
            <w:r w:rsidRPr="00720CED">
              <w:rPr>
                <w:rFonts w:ascii="Century Gothic" w:hAnsi="Century Gothic"/>
                <w:b/>
                <w:sz w:val="16"/>
                <w:szCs w:val="16"/>
              </w:rPr>
              <w:t>Enclosures</w:t>
            </w:r>
            <w:proofErr w:type="spellEnd"/>
          </w:p>
        </w:tc>
        <w:tc>
          <w:tcPr>
            <w:tcW w:w="7938" w:type="dxa"/>
          </w:tcPr>
          <w:p w14:paraId="1FF09028" w14:textId="77777777" w:rsidR="001C06FB" w:rsidRPr="00C0151C" w:rsidRDefault="001C06FB" w:rsidP="00CE100A">
            <w:pPr>
              <w:spacing w:before="60" w:after="60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14:paraId="1FF0902B" w14:textId="5B1FB95B" w:rsidR="0092410A" w:rsidRPr="0092410A" w:rsidRDefault="00EF3B0B">
      <w:pPr>
        <w:spacing w:before="6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i/>
          <w:noProof/>
          <w:sz w:val="18"/>
          <w:szCs w:val="18"/>
          <w:lang w:val="de-A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F0904D" wp14:editId="192B71B4">
                <wp:simplePos x="0" y="0"/>
                <wp:positionH relativeFrom="column">
                  <wp:posOffset>-240665</wp:posOffset>
                </wp:positionH>
                <wp:positionV relativeFrom="paragraph">
                  <wp:posOffset>148116</wp:posOffset>
                </wp:positionV>
                <wp:extent cx="247650" cy="2164080"/>
                <wp:effectExtent l="0" t="0" r="19050" b="26670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" cy="2164080"/>
                          <a:chOff x="504" y="11410"/>
                          <a:chExt cx="390" cy="3408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04" y="11410"/>
                            <a:ext cx="390" cy="3408"/>
                          </a:xfrm>
                          <a:prstGeom prst="rect">
                            <a:avLst/>
                          </a:prstGeom>
                          <a:grp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34" y="12316"/>
                            <a:ext cx="357" cy="142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0905C" w14:textId="77777777" w:rsidR="0066521B" w:rsidRPr="00EF3B0B" w:rsidRDefault="0066521B" w:rsidP="0066521B">
                              <w:pPr>
                                <w:jc w:val="center"/>
                                <w:rPr>
                                  <w:rFonts w:ascii="Century Gothic" w:hAnsi="Century Gothic" w:cs="Arial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EF3B0B">
                                <w:rPr>
                                  <w:rFonts w:ascii="Century Gothic" w:hAnsi="Century Gothic" w:cs="Arial"/>
                                  <w:b/>
                                  <w:sz w:val="28"/>
                                  <w:szCs w:val="28"/>
                                </w:rPr>
                                <w:t>ZKW</w:t>
                              </w:r>
                            </w:p>
                          </w:txbxContent>
                        </wps:txbx>
                        <wps:bodyPr rot="0" vert="vert270" wrap="square" lIns="18000" tIns="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0904D" id="Group 9" o:spid="_x0000_s1029" style="position:absolute;margin-left:-18.95pt;margin-top:11.65pt;width:19.5pt;height:170.4pt;z-index:251658240" coordorigin="504,11410" coordsize="390,3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">
                <v:rect id="Rectangle 10" o:spid="_x0000_s1030" style="position:absolute;left:504;top:11410;width:390;height:3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6iaMIA&#10;AADaAAAADwAAAGRycy9kb3ducmV2LnhtbESPwWrDMBBE74X+g9hCb41cE+LgRgnGUPApTZz0vrU2&#10;tqm1MpISu39fFQo5DjPzhtnsZjOIGznfW1bwukhAEDdW99wqOJ/eX9YgfEDWOFgmBT/kYbd9fNhg&#10;ru3ER7rVoRURwj5HBV0IYy6lbzoy6Bd2JI7exTqDIUrXSu1winAzyDRJVtJgz3Ghw5HKjprv+moU&#10;7A9p9UVllqXXj0lXxn2uL8Wg1PPTXLyBCDSHe/i/XWkFS/i7Em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rqJowgAAANoAAAAPAAAAAAAAAAAAAAAAAJgCAABkcnMvZG93&#10;bnJldi54bWxQSwUGAAAAAAQABAD1AAAAhwMAAAAA&#10;" filled="f" strokeweight=".25pt"/>
                <v:shape id="Text Box 11" o:spid="_x0000_s1031" type="#_x0000_t202" style="position:absolute;left:534;top:12316;width:357;height:1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B/cQA&#10;AADaAAAADwAAAGRycy9kb3ducmV2LnhtbESPT2vCQBTE7wW/w/KE3upGi2kbXUUEoUgvSbx4e82+&#10;JsHs25Dd/Kmfvlso9DjMzG+Y7X4yjRioc7VlBctFBIK4sLrmUsElPz29gnAeWWNjmRR8k4P9bvaw&#10;xUTbkVMaMl+KAGGXoILK+zaR0hUVGXQL2xIH78t2Bn2QXSl1h2OAm0auoiiWBmsOCxW2dKyouGW9&#10;UfCpo4z7t490xPEcP19f8vtpnSv1OJ8OGxCeJv8f/mu/awVr+L0Sb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twf3EAAAA2gAAAA8AAAAAAAAAAAAAAAAAmAIAAGRycy9k&#10;b3ducmV2LnhtbFBLBQYAAAAABAAEAPUAAACJAwAAAAA=&#10;" filled="f" stroked="f">
                  <v:textbox style="layout-flow:vertical;mso-layout-flow-alt:bottom-to-top" inset=".5mm,0,.5mm,0">
                    <w:txbxContent>
                      <w:p w14:paraId="1FF0905C" w14:textId="77777777" w:rsidR="0066521B" w:rsidRPr="00EF3B0B" w:rsidRDefault="0066521B" w:rsidP="0066521B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sz w:val="28"/>
                            <w:szCs w:val="28"/>
                          </w:rPr>
                        </w:pPr>
                        <w:r w:rsidRPr="00EF3B0B">
                          <w:rPr>
                            <w:rFonts w:ascii="Century Gothic" w:hAnsi="Century Gothic" w:cs="Arial"/>
                            <w:b/>
                            <w:sz w:val="28"/>
                            <w:szCs w:val="28"/>
                          </w:rPr>
                          <w:t>ZKW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Style w:val="Tabellenraster"/>
        <w:tblW w:w="10065" w:type="dxa"/>
        <w:tblInd w:w="108" w:type="dxa"/>
        <w:tblLook w:val="01E0" w:firstRow="1" w:lastRow="1" w:firstColumn="1" w:lastColumn="1" w:noHBand="0" w:noVBand="0"/>
      </w:tblPr>
      <w:tblGrid>
        <w:gridCol w:w="2823"/>
        <w:gridCol w:w="844"/>
        <w:gridCol w:w="6398"/>
      </w:tblGrid>
      <w:tr w:rsidR="007B65FE" w14:paraId="1FF0902E" w14:textId="77777777">
        <w:tc>
          <w:tcPr>
            <w:tcW w:w="3667" w:type="dxa"/>
            <w:gridSpan w:val="2"/>
            <w:shd w:val="pct10" w:color="auto" w:fill="auto"/>
            <w:vAlign w:val="center"/>
          </w:tcPr>
          <w:p w14:paraId="1FF0902C" w14:textId="6397E4B3" w:rsidR="007B65FE" w:rsidRPr="00720CED" w:rsidRDefault="00720CED" w:rsidP="00720CED">
            <w:pPr>
              <w:spacing w:before="60" w:after="60"/>
              <w:rPr>
                <w:rFonts w:ascii="Century Gothic" w:hAnsi="Century Gothic"/>
              </w:rPr>
            </w:pPr>
            <w:proofErr w:type="spellStart"/>
            <w:r w:rsidRPr="00720CED">
              <w:rPr>
                <w:rFonts w:ascii="Century Gothic" w:hAnsi="Century Gothic"/>
                <w:b/>
              </w:rPr>
              <w:t>D</w:t>
            </w:r>
            <w:r w:rsidR="00F21F55" w:rsidRPr="00720CED">
              <w:rPr>
                <w:rFonts w:ascii="Century Gothic" w:hAnsi="Century Gothic"/>
                <w:b/>
              </w:rPr>
              <w:t>ecision</w:t>
            </w:r>
            <w:proofErr w:type="spellEnd"/>
            <w:r w:rsidR="007B65FE" w:rsidRPr="00720CED">
              <w:rPr>
                <w:rFonts w:ascii="Century Gothic" w:hAnsi="Century Gothic"/>
                <w:b/>
              </w:rPr>
              <w:t xml:space="preserve"> ZKW</w:t>
            </w:r>
            <w:r w:rsidRPr="00720CED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  <w:b/>
              </w:rPr>
              <w:t>/</w:t>
            </w:r>
            <w:r w:rsidRPr="00720CED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F21F55" w:rsidRPr="00720CED">
              <w:rPr>
                <w:rFonts w:ascii="Century Gothic" w:hAnsi="Century Gothic"/>
                <w:b/>
              </w:rPr>
              <w:t>change</w:t>
            </w:r>
            <w:proofErr w:type="spellEnd"/>
            <w:r w:rsidR="00F21F55" w:rsidRPr="00720CED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F21F55" w:rsidRPr="00720CED">
              <w:rPr>
                <w:rFonts w:ascii="Century Gothic" w:hAnsi="Century Gothic"/>
                <w:b/>
              </w:rPr>
              <w:t>is</w:t>
            </w:r>
            <w:proofErr w:type="spellEnd"/>
          </w:p>
        </w:tc>
        <w:tc>
          <w:tcPr>
            <w:tcW w:w="6398" w:type="dxa"/>
            <w:shd w:val="pct10" w:color="auto" w:fill="auto"/>
            <w:vAlign w:val="center"/>
          </w:tcPr>
          <w:p w14:paraId="1FF0902D" w14:textId="77777777" w:rsidR="007B65FE" w:rsidRPr="00720CED" w:rsidRDefault="00F21F55" w:rsidP="007B65FE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720CED">
              <w:rPr>
                <w:rFonts w:ascii="Century Gothic" w:hAnsi="Century Gothic"/>
                <w:b/>
                <w:sz w:val="18"/>
                <w:szCs w:val="18"/>
              </w:rPr>
              <w:t>checked</w:t>
            </w:r>
            <w:proofErr w:type="spellEnd"/>
            <w:r w:rsidRPr="00720CED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proofErr w:type="spellStart"/>
            <w:r w:rsidRPr="00720CED">
              <w:rPr>
                <w:rFonts w:ascii="Century Gothic" w:hAnsi="Century Gothic"/>
                <w:b/>
                <w:sz w:val="18"/>
                <w:szCs w:val="18"/>
              </w:rPr>
              <w:t>by</w:t>
            </w:r>
            <w:proofErr w:type="spellEnd"/>
            <w:r w:rsidRPr="00720CED">
              <w:rPr>
                <w:rFonts w:ascii="Century Gothic" w:hAnsi="Century Gothic"/>
                <w:b/>
                <w:sz w:val="18"/>
                <w:szCs w:val="18"/>
              </w:rPr>
              <w:t xml:space="preserve"> / on</w:t>
            </w:r>
          </w:p>
        </w:tc>
      </w:tr>
      <w:tr w:rsidR="007B65FE" w14:paraId="1FF09032" w14:textId="77777777">
        <w:tc>
          <w:tcPr>
            <w:tcW w:w="2823" w:type="dxa"/>
            <w:vAlign w:val="center"/>
          </w:tcPr>
          <w:p w14:paraId="1FF0902F" w14:textId="570D41D1" w:rsidR="007B65FE" w:rsidRPr="00720CED" w:rsidRDefault="00720CED" w:rsidP="00FE3EEC">
            <w:pPr>
              <w:spacing w:before="60" w:after="60"/>
              <w:rPr>
                <w:rFonts w:ascii="Century Gothic" w:hAnsi="Century Gothic"/>
                <w:sz w:val="16"/>
              </w:rPr>
            </w:pPr>
            <w:proofErr w:type="spellStart"/>
            <w:r w:rsidRPr="00720CED">
              <w:rPr>
                <w:rFonts w:ascii="Century Gothic" w:hAnsi="Century Gothic"/>
                <w:b/>
                <w:sz w:val="16"/>
                <w:szCs w:val="16"/>
              </w:rPr>
              <w:lastRenderedPageBreak/>
              <w:t>a</w:t>
            </w:r>
            <w:r w:rsidR="00F21F55" w:rsidRPr="00720CED">
              <w:rPr>
                <w:rFonts w:ascii="Century Gothic" w:hAnsi="Century Gothic"/>
                <w:b/>
                <w:sz w:val="16"/>
                <w:szCs w:val="16"/>
              </w:rPr>
              <w:t>ccepted</w:t>
            </w:r>
            <w:proofErr w:type="spellEnd"/>
          </w:p>
        </w:tc>
        <w:tc>
          <w:tcPr>
            <w:tcW w:w="844" w:type="dxa"/>
            <w:vAlign w:val="center"/>
          </w:tcPr>
          <w:p w14:paraId="1FF09030" w14:textId="77777777" w:rsidR="007B65FE" w:rsidRDefault="00FD3E2E" w:rsidP="00FE3EEC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B65FE">
              <w:rPr>
                <w:rFonts w:ascii="Arial" w:hAnsi="Arial"/>
                <w:sz w:val="14"/>
                <w:lang w:val="en-GB"/>
              </w:rPr>
              <w:instrText xml:space="preserve"> FORMCHECKBOX </w:instrText>
            </w:r>
            <w:r w:rsidR="00AF16EE">
              <w:rPr>
                <w:rFonts w:ascii="Arial" w:hAnsi="Arial"/>
                <w:sz w:val="14"/>
                <w:lang w:val="en-GB"/>
              </w:rPr>
            </w:r>
            <w:r w:rsidR="00AF16EE">
              <w:rPr>
                <w:rFonts w:ascii="Arial" w:hAnsi="Arial"/>
                <w:sz w:val="14"/>
                <w:lang w:val="en-GB"/>
              </w:rPr>
              <w:fldChar w:fldCharType="separate"/>
            </w:r>
            <w:r>
              <w:rPr>
                <w:rFonts w:ascii="Arial" w:hAnsi="Arial"/>
                <w:sz w:val="14"/>
                <w:lang w:val="en-GB"/>
              </w:rPr>
              <w:fldChar w:fldCharType="end"/>
            </w:r>
          </w:p>
        </w:tc>
        <w:tc>
          <w:tcPr>
            <w:tcW w:w="6398" w:type="dxa"/>
            <w:vAlign w:val="center"/>
          </w:tcPr>
          <w:p w14:paraId="1FF09031" w14:textId="77777777" w:rsidR="007B65FE" w:rsidRDefault="007B65FE" w:rsidP="00FE3EEC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B65FE" w14:paraId="1FF09036" w14:textId="77777777">
        <w:tc>
          <w:tcPr>
            <w:tcW w:w="2823" w:type="dxa"/>
            <w:vAlign w:val="center"/>
          </w:tcPr>
          <w:p w14:paraId="1FF09033" w14:textId="7F806CB2" w:rsidR="007B65FE" w:rsidRPr="00720CED" w:rsidRDefault="00720CED" w:rsidP="00FE3EEC">
            <w:pPr>
              <w:spacing w:before="60" w:after="60"/>
              <w:rPr>
                <w:rFonts w:ascii="Century Gothic" w:hAnsi="Century Gothic"/>
                <w:sz w:val="16"/>
              </w:rPr>
            </w:pPr>
            <w:proofErr w:type="spellStart"/>
            <w:r w:rsidRPr="00720CED">
              <w:rPr>
                <w:rFonts w:ascii="Century Gothic" w:hAnsi="Century Gothic"/>
                <w:b/>
                <w:sz w:val="16"/>
                <w:szCs w:val="16"/>
              </w:rPr>
              <w:t>a</w:t>
            </w:r>
            <w:r w:rsidR="00F21F55" w:rsidRPr="00720CED">
              <w:rPr>
                <w:rFonts w:ascii="Century Gothic" w:hAnsi="Century Gothic"/>
                <w:b/>
                <w:sz w:val="16"/>
                <w:szCs w:val="16"/>
              </w:rPr>
              <w:t>ccepted</w:t>
            </w:r>
            <w:proofErr w:type="spellEnd"/>
            <w:r w:rsidR="00F21F55" w:rsidRPr="00720CED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="00F21F55" w:rsidRPr="00720CED">
              <w:rPr>
                <w:rFonts w:ascii="Century Gothic" w:hAnsi="Century Gothic"/>
                <w:b/>
                <w:sz w:val="16"/>
                <w:szCs w:val="16"/>
              </w:rPr>
              <w:t>with</w:t>
            </w:r>
            <w:proofErr w:type="spellEnd"/>
            <w:r w:rsidR="00F21F55" w:rsidRPr="00720CED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proofErr w:type="spellStart"/>
            <w:r w:rsidR="00F21F55" w:rsidRPr="00720CED">
              <w:rPr>
                <w:rFonts w:ascii="Century Gothic" w:hAnsi="Century Gothic"/>
                <w:b/>
                <w:sz w:val="16"/>
                <w:szCs w:val="16"/>
              </w:rPr>
              <w:t>requirements</w:t>
            </w:r>
            <w:proofErr w:type="spellEnd"/>
          </w:p>
        </w:tc>
        <w:tc>
          <w:tcPr>
            <w:tcW w:w="844" w:type="dxa"/>
            <w:vAlign w:val="center"/>
          </w:tcPr>
          <w:p w14:paraId="1FF09034" w14:textId="77777777" w:rsidR="007B65FE" w:rsidRDefault="00FD3E2E" w:rsidP="00FE3EEC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B65FE">
              <w:rPr>
                <w:rFonts w:ascii="Arial" w:hAnsi="Arial"/>
                <w:sz w:val="14"/>
                <w:lang w:val="en-GB"/>
              </w:rPr>
              <w:instrText xml:space="preserve"> FORMCHECKBOX </w:instrText>
            </w:r>
            <w:r w:rsidR="00AF16EE">
              <w:rPr>
                <w:rFonts w:ascii="Arial" w:hAnsi="Arial"/>
                <w:sz w:val="14"/>
                <w:lang w:val="en-GB"/>
              </w:rPr>
            </w:r>
            <w:r w:rsidR="00AF16EE">
              <w:rPr>
                <w:rFonts w:ascii="Arial" w:hAnsi="Arial"/>
                <w:sz w:val="14"/>
                <w:lang w:val="en-GB"/>
              </w:rPr>
              <w:fldChar w:fldCharType="separate"/>
            </w:r>
            <w:r>
              <w:rPr>
                <w:rFonts w:ascii="Arial" w:hAnsi="Arial"/>
                <w:sz w:val="14"/>
                <w:lang w:val="en-GB"/>
              </w:rPr>
              <w:fldChar w:fldCharType="end"/>
            </w:r>
          </w:p>
        </w:tc>
        <w:tc>
          <w:tcPr>
            <w:tcW w:w="6398" w:type="dxa"/>
            <w:vAlign w:val="center"/>
          </w:tcPr>
          <w:p w14:paraId="1FF09035" w14:textId="77777777" w:rsidR="007B65FE" w:rsidRDefault="007B65FE" w:rsidP="00FE3EEC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7B65FE" w14:paraId="1FF0903A" w14:textId="77777777">
        <w:tc>
          <w:tcPr>
            <w:tcW w:w="2823" w:type="dxa"/>
            <w:vAlign w:val="center"/>
          </w:tcPr>
          <w:p w14:paraId="1FF09037" w14:textId="77777777" w:rsidR="007B65FE" w:rsidRPr="00720CED" w:rsidRDefault="00F21F55" w:rsidP="00FE3EEC">
            <w:pPr>
              <w:spacing w:before="60" w:after="60"/>
              <w:rPr>
                <w:rFonts w:ascii="Century Gothic" w:hAnsi="Century Gothic"/>
                <w:sz w:val="16"/>
              </w:rPr>
            </w:pPr>
            <w:proofErr w:type="spellStart"/>
            <w:r w:rsidRPr="00720CED">
              <w:rPr>
                <w:rFonts w:ascii="Century Gothic" w:hAnsi="Century Gothic"/>
                <w:b/>
                <w:sz w:val="16"/>
                <w:szCs w:val="16"/>
              </w:rPr>
              <w:t>refused</w:t>
            </w:r>
            <w:proofErr w:type="spellEnd"/>
          </w:p>
        </w:tc>
        <w:tc>
          <w:tcPr>
            <w:tcW w:w="844" w:type="dxa"/>
            <w:vAlign w:val="center"/>
          </w:tcPr>
          <w:p w14:paraId="1FF09038" w14:textId="77777777" w:rsidR="007B65FE" w:rsidRDefault="00FD3E2E" w:rsidP="00FE3EEC">
            <w:pPr>
              <w:spacing w:before="60" w:after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B65FE">
              <w:rPr>
                <w:rFonts w:ascii="Arial" w:hAnsi="Arial"/>
                <w:sz w:val="14"/>
                <w:lang w:val="en-GB"/>
              </w:rPr>
              <w:instrText xml:space="preserve"> FORMCHECKBOX </w:instrText>
            </w:r>
            <w:r w:rsidR="00AF16EE">
              <w:rPr>
                <w:rFonts w:ascii="Arial" w:hAnsi="Arial"/>
                <w:sz w:val="14"/>
                <w:lang w:val="en-GB"/>
              </w:rPr>
            </w:r>
            <w:r w:rsidR="00AF16EE">
              <w:rPr>
                <w:rFonts w:ascii="Arial" w:hAnsi="Arial"/>
                <w:sz w:val="14"/>
                <w:lang w:val="en-GB"/>
              </w:rPr>
              <w:fldChar w:fldCharType="separate"/>
            </w:r>
            <w:r>
              <w:rPr>
                <w:rFonts w:ascii="Arial" w:hAnsi="Arial"/>
                <w:sz w:val="14"/>
                <w:lang w:val="en-GB"/>
              </w:rPr>
              <w:fldChar w:fldCharType="end"/>
            </w:r>
          </w:p>
        </w:tc>
        <w:tc>
          <w:tcPr>
            <w:tcW w:w="6398" w:type="dxa"/>
            <w:vAlign w:val="center"/>
          </w:tcPr>
          <w:p w14:paraId="1FF09039" w14:textId="77777777" w:rsidR="007B65FE" w:rsidRDefault="007B65FE" w:rsidP="00FE3EEC">
            <w:pPr>
              <w:spacing w:before="60" w:after="60"/>
              <w:rPr>
                <w:rFonts w:ascii="Arial" w:hAnsi="Arial"/>
                <w:sz w:val="16"/>
              </w:rPr>
            </w:pPr>
          </w:p>
        </w:tc>
      </w:tr>
      <w:tr w:rsidR="0092410A" w:rsidRPr="00AF16EE" w14:paraId="1FF0903C" w14:textId="77777777">
        <w:trPr>
          <w:trHeight w:val="227"/>
        </w:trPr>
        <w:tc>
          <w:tcPr>
            <w:tcW w:w="10065" w:type="dxa"/>
            <w:gridSpan w:val="3"/>
            <w:shd w:val="pct10" w:color="auto" w:fill="auto"/>
          </w:tcPr>
          <w:p w14:paraId="1FF0903B" w14:textId="0048EE34" w:rsidR="0092410A" w:rsidRPr="00720CED" w:rsidRDefault="00720CED" w:rsidP="00FE3EEC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720CED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R</w:t>
            </w:r>
            <w:r w:rsidR="00F21F55" w:rsidRPr="00720CED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emarks</w:t>
            </w:r>
            <w:r w:rsidR="00CF272E" w:rsidRPr="00720CED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(</w:t>
            </w:r>
            <w:r w:rsidR="00F21F55" w:rsidRPr="00720CED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reason in case of refuse</w:t>
            </w:r>
            <w:r w:rsidR="00CF272E" w:rsidRPr="00720CED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)</w:t>
            </w:r>
          </w:p>
        </w:tc>
      </w:tr>
      <w:tr w:rsidR="0092410A" w:rsidRPr="00AF16EE" w14:paraId="1FF09040" w14:textId="77777777">
        <w:trPr>
          <w:trHeight w:val="227"/>
        </w:trPr>
        <w:tc>
          <w:tcPr>
            <w:tcW w:w="10065" w:type="dxa"/>
            <w:gridSpan w:val="3"/>
          </w:tcPr>
          <w:p w14:paraId="1FF0903D" w14:textId="77777777" w:rsidR="0092410A" w:rsidRPr="00F21F55" w:rsidRDefault="0092410A" w:rsidP="00FE3EEC">
            <w:pPr>
              <w:spacing w:before="60" w:after="60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  <w:p w14:paraId="1FF0903E" w14:textId="77777777" w:rsidR="0092410A" w:rsidRPr="00F21F55" w:rsidRDefault="0092410A" w:rsidP="00FE3EEC">
            <w:pPr>
              <w:spacing w:before="60" w:after="60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  <w:p w14:paraId="1FF0903F" w14:textId="77777777" w:rsidR="0092410A" w:rsidRPr="00F21F55" w:rsidRDefault="0092410A" w:rsidP="00FE3EEC">
            <w:pPr>
              <w:spacing w:before="60" w:after="60"/>
              <w:rPr>
                <w:rFonts w:ascii="Arial" w:hAnsi="Arial"/>
                <w:b/>
                <w:i/>
                <w:sz w:val="16"/>
                <w:szCs w:val="16"/>
                <w:lang w:val="en-GB"/>
              </w:rPr>
            </w:pPr>
          </w:p>
        </w:tc>
      </w:tr>
    </w:tbl>
    <w:p w14:paraId="1FF09041" w14:textId="77777777" w:rsidR="0092410A" w:rsidRPr="00F21F55" w:rsidRDefault="0092410A">
      <w:pPr>
        <w:spacing w:before="60"/>
        <w:rPr>
          <w:rFonts w:ascii="Arial" w:hAnsi="Arial"/>
          <w:b/>
          <w:sz w:val="12"/>
          <w:szCs w:val="12"/>
          <w:lang w:val="en-GB"/>
        </w:rPr>
      </w:pPr>
    </w:p>
    <w:tbl>
      <w:tblPr>
        <w:tblStyle w:val="Tabellenraster"/>
        <w:tblW w:w="10065" w:type="dxa"/>
        <w:tblInd w:w="108" w:type="dxa"/>
        <w:tblLook w:val="01E0" w:firstRow="1" w:lastRow="1" w:firstColumn="1" w:lastColumn="1" w:noHBand="0" w:noVBand="0"/>
      </w:tblPr>
      <w:tblGrid>
        <w:gridCol w:w="3654"/>
        <w:gridCol w:w="6411"/>
      </w:tblGrid>
      <w:tr w:rsidR="007B65FE" w:rsidRPr="00AF16EE" w14:paraId="1FF09044" w14:textId="77777777">
        <w:tc>
          <w:tcPr>
            <w:tcW w:w="3654" w:type="dxa"/>
            <w:shd w:val="pct10" w:color="auto" w:fill="auto"/>
          </w:tcPr>
          <w:p w14:paraId="1FF09042" w14:textId="6973DC3E" w:rsidR="007B65FE" w:rsidRPr="00720CED" w:rsidRDefault="00720CED" w:rsidP="007B65FE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720CED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I</w:t>
            </w:r>
            <w:r w:rsidR="007B65FE" w:rsidRPr="00720CED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nform</w:t>
            </w:r>
            <w:r w:rsidR="00F21F55" w:rsidRPr="00720CED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ation to</w:t>
            </w:r>
            <w:r w:rsidR="00D86F80" w:rsidRPr="00720CED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ZKW</w:t>
            </w:r>
            <w:r w:rsidR="00F21F55" w:rsidRPr="00720CED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after</w:t>
            </w:r>
            <w:r w:rsidR="00D86F80" w:rsidRPr="00720CED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</w:t>
            </w:r>
            <w:r w:rsidR="00F21F55" w:rsidRPr="00720CED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change</w:t>
            </w:r>
            <w:r w:rsidR="00D86F80" w:rsidRPr="00720CED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</w:t>
            </w:r>
            <w:r w:rsidR="00F21F55" w:rsidRPr="00720CED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by</w:t>
            </w:r>
          </w:p>
        </w:tc>
        <w:tc>
          <w:tcPr>
            <w:tcW w:w="6411" w:type="dxa"/>
          </w:tcPr>
          <w:p w14:paraId="1FF09043" w14:textId="77777777" w:rsidR="007B65FE" w:rsidRPr="00720CED" w:rsidRDefault="00FD3E2E">
            <w:pPr>
              <w:spacing w:before="60"/>
              <w:rPr>
                <w:rFonts w:ascii="Century Gothic" w:hAnsi="Century Gothic"/>
                <w:b/>
                <w:lang w:val="en-GB"/>
              </w:rPr>
            </w:pPr>
            <w:r w:rsidRPr="00720CED">
              <w:rPr>
                <w:rFonts w:ascii="Century Gothic" w:hAnsi="Century Gothic"/>
                <w:sz w:val="14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B65FE" w:rsidRPr="00720CED">
              <w:rPr>
                <w:rFonts w:ascii="Century Gothic" w:hAnsi="Century Gothic"/>
                <w:sz w:val="14"/>
                <w:lang w:val="en-GB"/>
              </w:rPr>
              <w:instrText xml:space="preserve"> FORMCHECKBOX </w:instrText>
            </w:r>
            <w:r w:rsidR="00AF16EE">
              <w:rPr>
                <w:rFonts w:ascii="Century Gothic" w:hAnsi="Century Gothic"/>
                <w:sz w:val="14"/>
                <w:lang w:val="en-GB"/>
              </w:rPr>
            </w:r>
            <w:r w:rsidR="00AF16EE">
              <w:rPr>
                <w:rFonts w:ascii="Century Gothic" w:hAnsi="Century Gothic"/>
                <w:sz w:val="14"/>
                <w:lang w:val="en-GB"/>
              </w:rPr>
              <w:fldChar w:fldCharType="separate"/>
            </w:r>
            <w:r w:rsidRPr="00720CED">
              <w:rPr>
                <w:rFonts w:ascii="Century Gothic" w:hAnsi="Century Gothic"/>
                <w:sz w:val="14"/>
                <w:lang w:val="en-GB"/>
              </w:rPr>
              <w:fldChar w:fldCharType="end"/>
            </w:r>
            <w:r w:rsidR="007B65FE" w:rsidRPr="00720CED">
              <w:rPr>
                <w:rFonts w:ascii="Century Gothic" w:hAnsi="Century Gothic"/>
                <w:sz w:val="14"/>
                <w:lang w:val="en-GB"/>
              </w:rPr>
              <w:t xml:space="preserve"> </w:t>
            </w:r>
            <w:r w:rsidR="00F21F55" w:rsidRPr="00720CED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part history</w:t>
            </w:r>
            <w:r w:rsidR="007B65FE" w:rsidRPr="00720CED">
              <w:rPr>
                <w:rFonts w:ascii="Century Gothic" w:hAnsi="Century Gothic"/>
                <w:sz w:val="14"/>
                <w:lang w:val="en-GB"/>
              </w:rPr>
              <w:t xml:space="preserve">   </w:t>
            </w:r>
            <w:r w:rsidRPr="00720CED">
              <w:rPr>
                <w:rFonts w:ascii="Century Gothic" w:hAnsi="Century Gothic"/>
                <w:sz w:val="14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B65FE" w:rsidRPr="00720CED">
              <w:rPr>
                <w:rFonts w:ascii="Century Gothic" w:hAnsi="Century Gothic"/>
                <w:sz w:val="14"/>
                <w:lang w:val="en-GB"/>
              </w:rPr>
              <w:instrText xml:space="preserve"> FORMCHECKBOX </w:instrText>
            </w:r>
            <w:r w:rsidR="00AF16EE">
              <w:rPr>
                <w:rFonts w:ascii="Century Gothic" w:hAnsi="Century Gothic"/>
                <w:sz w:val="14"/>
                <w:lang w:val="en-GB"/>
              </w:rPr>
            </w:r>
            <w:r w:rsidR="00AF16EE">
              <w:rPr>
                <w:rFonts w:ascii="Century Gothic" w:hAnsi="Century Gothic"/>
                <w:sz w:val="14"/>
                <w:lang w:val="en-GB"/>
              </w:rPr>
              <w:fldChar w:fldCharType="separate"/>
            </w:r>
            <w:r w:rsidRPr="00720CED">
              <w:rPr>
                <w:rFonts w:ascii="Century Gothic" w:hAnsi="Century Gothic"/>
                <w:sz w:val="14"/>
                <w:lang w:val="en-GB"/>
              </w:rPr>
              <w:fldChar w:fldCharType="end"/>
            </w:r>
            <w:r w:rsidR="007B65FE" w:rsidRPr="00720CED">
              <w:rPr>
                <w:rFonts w:ascii="Century Gothic" w:hAnsi="Century Gothic"/>
                <w:sz w:val="14"/>
                <w:lang w:val="en-GB"/>
              </w:rPr>
              <w:t xml:space="preserve"> </w:t>
            </w:r>
            <w:r w:rsidR="00F21F55" w:rsidRPr="00720CED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sign of packaging</w:t>
            </w:r>
            <w:r w:rsidR="007B65FE" w:rsidRPr="00720CED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  </w:t>
            </w:r>
            <w:r w:rsidR="007B65FE" w:rsidRPr="00720CED">
              <w:rPr>
                <w:rFonts w:ascii="Century Gothic" w:hAnsi="Century Gothic"/>
                <w:sz w:val="14"/>
                <w:lang w:val="en-GB"/>
              </w:rPr>
              <w:t xml:space="preserve"> </w:t>
            </w:r>
            <w:r w:rsidRPr="00720CED">
              <w:rPr>
                <w:rFonts w:ascii="Century Gothic" w:hAnsi="Century Gothic"/>
                <w:sz w:val="14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B65FE" w:rsidRPr="00720CED">
              <w:rPr>
                <w:rFonts w:ascii="Century Gothic" w:hAnsi="Century Gothic"/>
                <w:sz w:val="14"/>
                <w:lang w:val="en-GB"/>
              </w:rPr>
              <w:instrText xml:space="preserve"> FORMCHECKBOX </w:instrText>
            </w:r>
            <w:r w:rsidR="00AF16EE">
              <w:rPr>
                <w:rFonts w:ascii="Century Gothic" w:hAnsi="Century Gothic"/>
                <w:sz w:val="14"/>
                <w:lang w:val="en-GB"/>
              </w:rPr>
            </w:r>
            <w:r w:rsidR="00AF16EE">
              <w:rPr>
                <w:rFonts w:ascii="Century Gothic" w:hAnsi="Century Gothic"/>
                <w:sz w:val="14"/>
                <w:lang w:val="en-GB"/>
              </w:rPr>
              <w:fldChar w:fldCharType="separate"/>
            </w:r>
            <w:r w:rsidRPr="00720CED">
              <w:rPr>
                <w:rFonts w:ascii="Century Gothic" w:hAnsi="Century Gothic"/>
                <w:sz w:val="14"/>
                <w:lang w:val="en-GB"/>
              </w:rPr>
              <w:fldChar w:fldCharType="end"/>
            </w:r>
            <w:r w:rsidR="007B65FE" w:rsidRPr="00720CED">
              <w:rPr>
                <w:rFonts w:ascii="Century Gothic" w:hAnsi="Century Gothic"/>
                <w:sz w:val="14"/>
                <w:lang w:val="en-GB"/>
              </w:rPr>
              <w:t xml:space="preserve"> </w:t>
            </w:r>
            <w:r w:rsidR="007B65FE" w:rsidRPr="00720CED">
              <w:rPr>
                <w:rFonts w:ascii="Century Gothic" w:hAnsi="Century Gothic"/>
                <w:b/>
                <w:sz w:val="16"/>
                <w:szCs w:val="16"/>
                <w:lang w:val="en-GB"/>
              </w:rPr>
              <w:t xml:space="preserve">pers. </w:t>
            </w:r>
            <w:r w:rsidR="00F21F55" w:rsidRPr="00720CED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information to</w:t>
            </w:r>
            <w:r w:rsidR="0092410A" w:rsidRPr="00720CED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:</w:t>
            </w:r>
            <w:r w:rsidR="007B65FE" w:rsidRPr="00720CED">
              <w:rPr>
                <w:rFonts w:ascii="Century Gothic" w:hAnsi="Century Gothic"/>
                <w:b/>
                <w:sz w:val="16"/>
                <w:szCs w:val="16"/>
                <w:lang w:val="en-GB"/>
              </w:rPr>
              <w:t>__________</w:t>
            </w:r>
          </w:p>
        </w:tc>
      </w:tr>
      <w:tr w:rsidR="007B65FE" w14:paraId="1FF09047" w14:textId="77777777">
        <w:tc>
          <w:tcPr>
            <w:tcW w:w="3654" w:type="dxa"/>
            <w:shd w:val="pct10" w:color="auto" w:fill="auto"/>
          </w:tcPr>
          <w:p w14:paraId="1FF09045" w14:textId="7310612D" w:rsidR="007B65FE" w:rsidRPr="00720CED" w:rsidRDefault="00720CED" w:rsidP="0092410A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  <w:lang w:val="en-GB"/>
              </w:rPr>
            </w:pPr>
            <w:r w:rsidRPr="00720CED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S</w:t>
            </w:r>
            <w:r w:rsidR="00F21F55" w:rsidRPr="00720CED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ampling to</w:t>
            </w:r>
            <w:r w:rsidR="0092410A" w:rsidRPr="00720CED">
              <w:rPr>
                <w:rFonts w:ascii="Century Gothic" w:hAnsi="Century Gothic"/>
                <w:b/>
                <w:sz w:val="18"/>
                <w:szCs w:val="18"/>
                <w:lang w:val="en-GB"/>
              </w:rPr>
              <w:t xml:space="preserve"> ZKW </w:t>
            </w:r>
            <w:r w:rsidR="00F21F55" w:rsidRPr="00720CED">
              <w:rPr>
                <w:rFonts w:ascii="Century Gothic" w:hAnsi="Century Gothic"/>
                <w:b/>
                <w:sz w:val="18"/>
                <w:szCs w:val="18"/>
                <w:lang w:val="en-GB"/>
              </w:rPr>
              <w:t>according to</w:t>
            </w:r>
          </w:p>
        </w:tc>
        <w:tc>
          <w:tcPr>
            <w:tcW w:w="6411" w:type="dxa"/>
          </w:tcPr>
          <w:p w14:paraId="1FF09046" w14:textId="09C624E3" w:rsidR="007B65FE" w:rsidRPr="00720CED" w:rsidRDefault="00FD3E2E">
            <w:pPr>
              <w:spacing w:before="60"/>
              <w:rPr>
                <w:rFonts w:ascii="Century Gothic" w:hAnsi="Century Gothic"/>
                <w:b/>
              </w:rPr>
            </w:pPr>
            <w:r w:rsidRPr="00720CED">
              <w:rPr>
                <w:rFonts w:ascii="Century Gothic" w:hAnsi="Century Gothic"/>
                <w:sz w:val="14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2410A" w:rsidRPr="00720CED">
              <w:rPr>
                <w:rFonts w:ascii="Century Gothic" w:hAnsi="Century Gothic"/>
                <w:sz w:val="14"/>
                <w:lang w:val="en-GB"/>
              </w:rPr>
              <w:instrText xml:space="preserve"> FORMCHECKBOX </w:instrText>
            </w:r>
            <w:r w:rsidR="00AF16EE">
              <w:rPr>
                <w:rFonts w:ascii="Century Gothic" w:hAnsi="Century Gothic"/>
                <w:sz w:val="14"/>
                <w:lang w:val="en-GB"/>
              </w:rPr>
            </w:r>
            <w:r w:rsidR="00AF16EE">
              <w:rPr>
                <w:rFonts w:ascii="Century Gothic" w:hAnsi="Century Gothic"/>
                <w:sz w:val="14"/>
                <w:lang w:val="en-GB"/>
              </w:rPr>
              <w:fldChar w:fldCharType="separate"/>
            </w:r>
            <w:r w:rsidRPr="00720CED">
              <w:rPr>
                <w:rFonts w:ascii="Century Gothic" w:hAnsi="Century Gothic"/>
                <w:sz w:val="14"/>
                <w:lang w:val="en-GB"/>
              </w:rPr>
              <w:fldChar w:fldCharType="end"/>
            </w:r>
            <w:r w:rsidR="0092410A" w:rsidRPr="00720CED">
              <w:rPr>
                <w:rFonts w:ascii="Century Gothic" w:hAnsi="Century Gothic"/>
                <w:b/>
                <w:sz w:val="16"/>
                <w:szCs w:val="16"/>
              </w:rPr>
              <w:t xml:space="preserve"> PPF                </w:t>
            </w:r>
            <w:r w:rsidRPr="00720CED">
              <w:rPr>
                <w:rFonts w:ascii="Century Gothic" w:hAnsi="Century Gothic"/>
                <w:sz w:val="14"/>
                <w:lang w:val="en-GB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92410A" w:rsidRPr="00720CED">
              <w:rPr>
                <w:rFonts w:ascii="Century Gothic" w:hAnsi="Century Gothic"/>
                <w:sz w:val="14"/>
                <w:lang w:val="en-GB"/>
              </w:rPr>
              <w:instrText xml:space="preserve"> FORMCHECKBOX </w:instrText>
            </w:r>
            <w:r w:rsidR="00AF16EE">
              <w:rPr>
                <w:rFonts w:ascii="Century Gothic" w:hAnsi="Century Gothic"/>
                <w:sz w:val="14"/>
                <w:lang w:val="en-GB"/>
              </w:rPr>
            </w:r>
            <w:r w:rsidR="00AF16EE">
              <w:rPr>
                <w:rFonts w:ascii="Century Gothic" w:hAnsi="Century Gothic"/>
                <w:sz w:val="14"/>
                <w:lang w:val="en-GB"/>
              </w:rPr>
              <w:fldChar w:fldCharType="separate"/>
            </w:r>
            <w:r w:rsidRPr="00720CED">
              <w:rPr>
                <w:rFonts w:ascii="Century Gothic" w:hAnsi="Century Gothic"/>
                <w:sz w:val="14"/>
                <w:lang w:val="en-GB"/>
              </w:rPr>
              <w:fldChar w:fldCharType="end"/>
            </w:r>
            <w:r w:rsidR="0092410A" w:rsidRPr="00720CED">
              <w:rPr>
                <w:rFonts w:ascii="Century Gothic" w:hAnsi="Century Gothic"/>
                <w:sz w:val="14"/>
                <w:lang w:val="en-GB"/>
              </w:rPr>
              <w:t xml:space="preserve"> </w:t>
            </w:r>
            <w:r w:rsidR="00F21F55" w:rsidRPr="00720CED">
              <w:rPr>
                <w:rFonts w:ascii="Century Gothic" w:hAnsi="Century Gothic"/>
                <w:b/>
                <w:sz w:val="16"/>
                <w:szCs w:val="16"/>
              </w:rPr>
              <w:t xml:space="preserve">PPAP   </w:t>
            </w:r>
            <w:proofErr w:type="spellStart"/>
            <w:r w:rsidR="00F21F55" w:rsidRPr="00720CED">
              <w:rPr>
                <w:rFonts w:ascii="Century Gothic" w:hAnsi="Century Gothic"/>
                <w:b/>
                <w:sz w:val="16"/>
                <w:szCs w:val="16"/>
              </w:rPr>
              <w:t>level</w:t>
            </w:r>
            <w:proofErr w:type="spellEnd"/>
            <w:r w:rsidR="0092410A" w:rsidRPr="00720CED">
              <w:rPr>
                <w:rFonts w:ascii="Century Gothic" w:hAnsi="Century Gothic"/>
                <w:b/>
                <w:sz w:val="16"/>
                <w:szCs w:val="16"/>
              </w:rPr>
              <w:t>:____</w:t>
            </w:r>
            <w:r w:rsidR="00720CED">
              <w:rPr>
                <w:rFonts w:ascii="Century Gothic" w:hAnsi="Century Gothic"/>
                <w:b/>
                <w:sz w:val="16"/>
                <w:szCs w:val="16"/>
              </w:rPr>
              <w:t>_______</w:t>
            </w:r>
          </w:p>
        </w:tc>
      </w:tr>
    </w:tbl>
    <w:p w14:paraId="1FF0904A" w14:textId="77777777" w:rsidR="004864B7" w:rsidRDefault="004864B7" w:rsidP="00720CED">
      <w:pPr>
        <w:spacing w:before="60"/>
        <w:rPr>
          <w:rFonts w:ascii="Arial" w:hAnsi="Arial"/>
          <w:b/>
        </w:rPr>
      </w:pPr>
    </w:p>
    <w:sectPr w:rsidR="004864B7" w:rsidSect="007934FD">
      <w:headerReference w:type="default" r:id="rId10"/>
      <w:footerReference w:type="default" r:id="rId11"/>
      <w:pgSz w:w="11907" w:h="16840" w:code="9"/>
      <w:pgMar w:top="1690" w:right="1021" w:bottom="964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09050" w14:textId="77777777" w:rsidR="00EB0C83" w:rsidRDefault="00EB0C83">
      <w:r>
        <w:separator/>
      </w:r>
    </w:p>
  </w:endnote>
  <w:endnote w:type="continuationSeparator" w:id="0">
    <w:p w14:paraId="1FF09051" w14:textId="77777777" w:rsidR="00EB0C83" w:rsidRDefault="00EB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09055" w14:textId="789B56F9" w:rsidR="007F1598" w:rsidRPr="00720CED" w:rsidRDefault="007F1598" w:rsidP="008162C6">
    <w:pPr>
      <w:pStyle w:val="Fuzeile"/>
      <w:tabs>
        <w:tab w:val="clear" w:pos="9072"/>
        <w:tab w:val="right" w:pos="9781"/>
      </w:tabs>
      <w:rPr>
        <w:rFonts w:ascii="Century Gothic" w:hAnsi="Century Gothic"/>
        <w:lang w:val="en-US"/>
      </w:rPr>
    </w:pPr>
    <w:r w:rsidRPr="00720CED">
      <w:rPr>
        <w:rFonts w:ascii="Century Gothic" w:hAnsi="Century Gothic"/>
        <w:lang w:val="en-US"/>
      </w:rPr>
      <w:tab/>
    </w:r>
    <w:r w:rsidRPr="00720CED">
      <w:rPr>
        <w:rFonts w:ascii="Century Gothic" w:hAnsi="Century Gothic"/>
        <w:lang w:val="en-US"/>
      </w:rPr>
      <w:tab/>
    </w:r>
    <w:r w:rsidR="005A3E31" w:rsidRPr="00720CED">
      <w:rPr>
        <w:rFonts w:ascii="Century Gothic" w:hAnsi="Century Gothic"/>
        <w:sz w:val="16"/>
        <w:lang w:val="en-US"/>
      </w:rPr>
      <w:t>ZKW</w:t>
    </w:r>
    <w:r w:rsidR="007934FD" w:rsidRPr="00720CED">
      <w:rPr>
        <w:rFonts w:ascii="Century Gothic" w:hAnsi="Century Gothic"/>
        <w:sz w:val="16"/>
        <w:lang w:val="en-US"/>
      </w:rPr>
      <w:t>-</w:t>
    </w:r>
    <w:r w:rsidR="005A3E31" w:rsidRPr="00720CED">
      <w:rPr>
        <w:rFonts w:ascii="Century Gothic" w:hAnsi="Century Gothic"/>
        <w:sz w:val="16"/>
        <w:lang w:val="en-US"/>
      </w:rPr>
      <w:t>N</w:t>
    </w:r>
    <w:r w:rsidR="007934FD" w:rsidRPr="00720CED">
      <w:rPr>
        <w:rFonts w:ascii="Century Gothic" w:hAnsi="Century Gothic"/>
        <w:sz w:val="16"/>
        <w:lang w:val="en-US"/>
      </w:rPr>
      <w:t>o</w:t>
    </w:r>
    <w:r w:rsidR="005A3E31" w:rsidRPr="00720CED">
      <w:rPr>
        <w:rFonts w:ascii="Century Gothic" w:hAnsi="Century Gothic"/>
        <w:sz w:val="16"/>
        <w:lang w:val="en-US"/>
      </w:rPr>
      <w:t>.</w:t>
    </w:r>
    <w:r w:rsidR="007934FD" w:rsidRPr="00720CED">
      <w:rPr>
        <w:rFonts w:ascii="Century Gothic" w:hAnsi="Century Gothic"/>
        <w:sz w:val="16"/>
        <w:lang w:val="en-US"/>
      </w:rPr>
      <w:t>:</w:t>
    </w:r>
    <w:r w:rsidR="005A3E31" w:rsidRPr="00720CED">
      <w:rPr>
        <w:rFonts w:ascii="Century Gothic" w:hAnsi="Century Gothic"/>
        <w:sz w:val="16"/>
        <w:lang w:val="en-US"/>
      </w:rPr>
      <w:t xml:space="preserve"> 0</w:t>
    </w:r>
    <w:r w:rsidR="007934FD" w:rsidRPr="00720CED">
      <w:rPr>
        <w:rFonts w:ascii="Century Gothic" w:hAnsi="Century Gothic"/>
        <w:sz w:val="16"/>
        <w:lang w:val="en-US"/>
      </w:rPr>
      <w:t>0</w:t>
    </w:r>
    <w:r w:rsidR="005A3E31" w:rsidRPr="00720CED">
      <w:rPr>
        <w:rFonts w:ascii="Century Gothic" w:hAnsi="Century Gothic"/>
        <w:sz w:val="16"/>
        <w:lang w:val="en-US"/>
      </w:rPr>
      <w:t>.</w:t>
    </w:r>
    <w:r w:rsidR="00E012D3" w:rsidRPr="00720CED">
      <w:rPr>
        <w:rFonts w:ascii="Century Gothic" w:hAnsi="Century Gothic"/>
        <w:sz w:val="16"/>
        <w:lang w:val="en-US"/>
      </w:rPr>
      <w:t>1019/1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0904E" w14:textId="77777777" w:rsidR="00EB0C83" w:rsidRDefault="00EB0C83">
      <w:r>
        <w:separator/>
      </w:r>
    </w:p>
  </w:footnote>
  <w:footnote w:type="continuationSeparator" w:id="0">
    <w:p w14:paraId="1FF0904F" w14:textId="77777777" w:rsidR="00EB0C83" w:rsidRDefault="00EB0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09053" w14:textId="755F677E" w:rsidR="007F1598" w:rsidRDefault="001F418A" w:rsidP="00032F0B">
    <w:pPr>
      <w:tabs>
        <w:tab w:val="center" w:pos="4536"/>
        <w:tab w:val="right" w:pos="9071"/>
      </w:tabs>
    </w:pPr>
    <w:r>
      <w:rPr>
        <w:noProof/>
        <w:lang w:val="de-AT"/>
      </w:rPr>
      <w:drawing>
        <wp:anchor distT="0" distB="0" distL="114300" distR="114300" simplePos="0" relativeHeight="251658240" behindDoc="0" locked="0" layoutInCell="1" allowOverlap="1" wp14:anchorId="1CB1FB39" wp14:editId="3376C88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34275" cy="1057275"/>
          <wp:effectExtent l="0" t="0" r="9525" b="9525"/>
          <wp:wrapThrough wrapText="bothSides">
            <wp:wrapPolygon edited="0">
              <wp:start x="0" y="0"/>
              <wp:lineTo x="0" y="2335"/>
              <wp:lineTo x="2348" y="6227"/>
              <wp:lineTo x="1693" y="6616"/>
              <wp:lineTo x="601" y="10508"/>
              <wp:lineTo x="601" y="14011"/>
              <wp:lineTo x="1311" y="19849"/>
              <wp:lineTo x="3987" y="21405"/>
              <wp:lineTo x="5516" y="21405"/>
              <wp:lineTo x="5789" y="21405"/>
              <wp:lineTo x="6335" y="21405"/>
              <wp:lineTo x="12944" y="19070"/>
              <wp:lineTo x="13053" y="14789"/>
              <wp:lineTo x="12070" y="14011"/>
              <wp:lineTo x="5789" y="12454"/>
              <wp:lineTo x="11251" y="12454"/>
              <wp:lineTo x="11251" y="7395"/>
              <wp:lineTo x="5789" y="6227"/>
              <wp:lineTo x="21573" y="2335"/>
              <wp:lineTo x="21573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KW BANN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83"/>
    <w:rsid w:val="00032F0B"/>
    <w:rsid w:val="0004186F"/>
    <w:rsid w:val="00043321"/>
    <w:rsid w:val="00077B90"/>
    <w:rsid w:val="00085436"/>
    <w:rsid w:val="000D7701"/>
    <w:rsid w:val="000F79E9"/>
    <w:rsid w:val="00104C42"/>
    <w:rsid w:val="001A6998"/>
    <w:rsid w:val="001C06FB"/>
    <w:rsid w:val="001F418A"/>
    <w:rsid w:val="0021657D"/>
    <w:rsid w:val="00284AEC"/>
    <w:rsid w:val="002E4971"/>
    <w:rsid w:val="003021D1"/>
    <w:rsid w:val="003A3A97"/>
    <w:rsid w:val="003D66BC"/>
    <w:rsid w:val="00425D8D"/>
    <w:rsid w:val="004433AE"/>
    <w:rsid w:val="00447FA7"/>
    <w:rsid w:val="004678C2"/>
    <w:rsid w:val="0047281F"/>
    <w:rsid w:val="004864B7"/>
    <w:rsid w:val="00487EDD"/>
    <w:rsid w:val="004F3DC4"/>
    <w:rsid w:val="00554BEE"/>
    <w:rsid w:val="005A3E31"/>
    <w:rsid w:val="005D31B8"/>
    <w:rsid w:val="005E7C0D"/>
    <w:rsid w:val="0066521B"/>
    <w:rsid w:val="006A4325"/>
    <w:rsid w:val="006A5690"/>
    <w:rsid w:val="00720CED"/>
    <w:rsid w:val="007778AE"/>
    <w:rsid w:val="00784E1A"/>
    <w:rsid w:val="007934FD"/>
    <w:rsid w:val="007A332F"/>
    <w:rsid w:val="007B65FE"/>
    <w:rsid w:val="007D2D6C"/>
    <w:rsid w:val="007F1598"/>
    <w:rsid w:val="008162C6"/>
    <w:rsid w:val="00896D8D"/>
    <w:rsid w:val="008A201C"/>
    <w:rsid w:val="008E72A7"/>
    <w:rsid w:val="0092410A"/>
    <w:rsid w:val="0096514D"/>
    <w:rsid w:val="009871CB"/>
    <w:rsid w:val="00A00845"/>
    <w:rsid w:val="00A400ED"/>
    <w:rsid w:val="00A432F7"/>
    <w:rsid w:val="00A63280"/>
    <w:rsid w:val="00AB7B50"/>
    <w:rsid w:val="00AF16EE"/>
    <w:rsid w:val="00B822D7"/>
    <w:rsid w:val="00C0151C"/>
    <w:rsid w:val="00C23627"/>
    <w:rsid w:val="00C674D0"/>
    <w:rsid w:val="00CE100A"/>
    <w:rsid w:val="00CF272E"/>
    <w:rsid w:val="00D01EF5"/>
    <w:rsid w:val="00D86F80"/>
    <w:rsid w:val="00D97D6C"/>
    <w:rsid w:val="00DB6D69"/>
    <w:rsid w:val="00E012D3"/>
    <w:rsid w:val="00E02CC9"/>
    <w:rsid w:val="00E307DF"/>
    <w:rsid w:val="00E36AA2"/>
    <w:rsid w:val="00E924CE"/>
    <w:rsid w:val="00EB05DA"/>
    <w:rsid w:val="00EB0C83"/>
    <w:rsid w:val="00EB60C7"/>
    <w:rsid w:val="00EB7879"/>
    <w:rsid w:val="00EF3B0B"/>
    <w:rsid w:val="00EF78E6"/>
    <w:rsid w:val="00F010AB"/>
    <w:rsid w:val="00F21F55"/>
    <w:rsid w:val="00F9567B"/>
    <w:rsid w:val="00FD3E2E"/>
    <w:rsid w:val="00F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FF08FE5"/>
  <w15:docId w15:val="{8308ECD9-5C16-4AF6-8F9E-B11EFAA8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433AE"/>
    <w:pPr>
      <w:widowControl w:val="0"/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433A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433AE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307DF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012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012D3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1" Type="http://schemas.openxmlformats.org/officeDocument/2006/relationships/footer" Target="footer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\1019_EN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3793D942B8D4098C1283C72C69293" ma:contentTypeVersion="44" ma:contentTypeDescription="Create a new document." ma:contentTypeScope="" ma:versionID="730a406f66a085b683da983ce94ac2d6">
  <xsd:schema xmlns:xsd="http://www.w3.org/2001/XMLSchema" xmlns:xs="http://www.w3.org/2001/XMLSchema" xmlns:p="http://schemas.microsoft.com/office/2006/metadata/properties" xmlns:ns2="fdf37a53-fe4d-4fcc-b3cb-c06daaab6fc2" xmlns:ns3="39731465-3477-4780-824e-8f2d53a5b569" xmlns:ns4="746e77a9-3e21-423a-9e15-6515eeeb7761" xmlns:ns6="60d050b7-6197-45d2-91e7-0591412891eb" xmlns:ns7="e2e17106-f5f3-4e31-adc6-630b7e90666f" xmlns:ns8="0b02ede2-d826-4a96-8bbd-65a3f12e7be0" xmlns:ns9="73d086d0-37d6-4fc2-9b33-c244cf0e883a" targetNamespace="http://schemas.microsoft.com/office/2006/metadata/properties" ma:root="true" ma:fieldsID="4a00f2d05838c31e80e0cbc17d569f28" ns2:_="" ns3:_="" ns4:_="" ns6:_="" ns7:_="" ns8:_="" ns9:_="">
    <xsd:import namespace="fdf37a53-fe4d-4fcc-b3cb-c06daaab6fc2"/>
    <xsd:import namespace="39731465-3477-4780-824e-8f2d53a5b569"/>
    <xsd:import namespace="746e77a9-3e21-423a-9e15-6515eeeb7761"/>
    <xsd:import namespace="60d050b7-6197-45d2-91e7-0591412891eb"/>
    <xsd:import namespace="e2e17106-f5f3-4e31-adc6-630b7e90666f"/>
    <xsd:import namespace="0b02ede2-d826-4a96-8bbd-65a3f12e7be0"/>
    <xsd:import namespace="73d086d0-37d6-4fc2-9b33-c244cf0e883a"/>
    <xsd:element name="properties">
      <xsd:complexType>
        <xsd:sequence>
          <xsd:element name="documentManagement">
            <xsd:complexType>
              <xsd:all>
                <xsd:element ref="ns2:Doc_x002e_Type" minOccurs="0"/>
                <xsd:element ref="ns3:Process_x0020_No." minOccurs="0"/>
                <xsd:element ref="ns3:Document_x0020_No." minOccurs="0"/>
                <xsd:element ref="ns3:Version_x0020_No." minOccurs="0"/>
                <xsd:element ref="ns3:Displayed_x0020_to" minOccurs="0"/>
                <xsd:element ref="ns3:Document_x0020_Language" minOccurs="0"/>
                <xsd:element ref="ns3:Process_x0020_Owner" minOccurs="0"/>
                <xsd:element ref="ns2:SubProcess_x0020_Owner" minOccurs="0"/>
                <xsd:element ref="ns3:Informed_x0020_Dep." minOccurs="0"/>
                <xsd:element ref="ns2:Approver" minOccurs="0"/>
                <xsd:element ref="ns3:Change_x0020_Comment" minOccurs="0"/>
                <xsd:element ref="ns4:Safety" minOccurs="0"/>
                <xsd:element ref="ns3:Scope" minOccurs="0"/>
                <xsd:element ref="ns2:Realisation_x0020_by" minOccurs="0"/>
                <xsd:element ref="ns3:Approval_x0020_Dep." minOccurs="0"/>
                <xsd:element ref="ns6:TaxCatchAll" minOccurs="0"/>
                <xsd:element ref="ns7:ApprovalLevel1" minOccurs="0"/>
                <xsd:element ref="ns7:ApprovalLevel2" minOccurs="0"/>
                <xsd:element ref="ns7:ApprovalLevel3" minOccurs="0"/>
                <xsd:element ref="ns7:Display_x0020_to_x0020_Electr_x002e_" minOccurs="0"/>
                <xsd:element ref="ns7:Tags" minOccurs="0"/>
                <xsd:element ref="ns7:Valid_x0020_until" minOccurs="0"/>
                <xsd:element ref="ns8:Library" minOccurs="0"/>
                <xsd:element ref="ns9:_dlc_DocId" minOccurs="0"/>
                <xsd:element ref="ns9:_dlc_DocIdUrl" minOccurs="0"/>
                <xsd:element ref="ns9:_dlc_DocIdPersistId" minOccurs="0"/>
                <xsd:element ref="ns8:ApprovalText" minOccurs="0"/>
                <xsd:element ref="ns8:ScopeText" minOccurs="0"/>
                <xsd:element ref="ns8:Date_x0020_Published" minOccurs="0"/>
                <xsd:element ref="ns8:IdentNoText" minOccurs="0"/>
                <xsd:element ref="ns8:DocRespText" minOccurs="0"/>
                <xsd:element ref="ns8:Environ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37a53-fe4d-4fcc-b3cb-c06daaab6fc2" elementFormDefault="qualified">
    <xsd:import namespace="http://schemas.microsoft.com/office/2006/documentManagement/types"/>
    <xsd:import namespace="http://schemas.microsoft.com/office/infopath/2007/PartnerControls"/>
    <xsd:element name="Doc_x002e_Type" ma:index="2" nillable="true" ma:displayName="Doc.Type" ma:format="Dropdown" ma:internalName="Doc_x002e_Type">
      <xsd:simpleType>
        <xsd:restriction base="dms:Choice">
          <xsd:enumeration value="Organizational Standard"/>
          <xsd:enumeration value="Process Description"/>
          <xsd:enumeration value="Work Instruction"/>
          <xsd:enumeration value="Work Description"/>
          <xsd:enumeration value="Co-applicable doc."/>
          <xsd:enumeration value="Internal Memo"/>
          <xsd:enumeration value="Guideline"/>
          <xsd:enumeration value="Organizational Chart"/>
          <xsd:enumeration value="Role Description"/>
          <xsd:enumeration value="Form"/>
          <xsd:enumeration value="Emergency Plan"/>
          <xsd:enumeration value="Safety Instruction"/>
          <xsd:enumeration value="Regulation"/>
        </xsd:restriction>
      </xsd:simpleType>
    </xsd:element>
    <xsd:element name="SubProcess_x0020_Owner" ma:index="9" nillable="true" ma:displayName="SubProcess Owner" ma:list="UserInfo" ma:SharePointGroup="0" ma:internalName="SubProcess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" ma:index="11" nillable="true" ma:displayName="Approver" ma:list="{7c5c898a-379b-4acc-9536-1e568e653528}" ma:internalName="Approve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alisation_x0020_by" ma:index="15" nillable="true" ma:displayName="Realisation by" ma:internalName="Realisation_x0020_b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ZKW Wieselburg"/>
                    <xsd:enumeration value="ZKW Krusovce"/>
                    <xsd:enumeration value="ZKW Dalian"/>
                    <xsd:enumeration value="ZKW Wr.Neustadt"/>
                    <xsd:enumeration value="ZKW Troy"/>
                    <xsd:enumeration value="ZKW Silao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31465-3477-4780-824e-8f2d53a5b569" elementFormDefault="qualified">
    <xsd:import namespace="http://schemas.microsoft.com/office/2006/documentManagement/types"/>
    <xsd:import namespace="http://schemas.microsoft.com/office/infopath/2007/PartnerControls"/>
    <xsd:element name="Process_x0020_No." ma:index="3" nillable="true" ma:displayName="Process No" ma:format="Dropdown" ma:internalName="Process_x0020_No_x002e_">
      <xsd:simpleType>
        <xsd:restriction base="dms:Choice">
          <xsd:enumeration value="-"/>
          <xsd:enumeration value="FP01"/>
          <xsd:enumeration value="FP02"/>
          <xsd:enumeration value="FP03"/>
          <xsd:enumeration value="LP01"/>
          <xsd:enumeration value="LP02"/>
          <xsd:enumeration value="LP03"/>
          <xsd:enumeration value="LP04"/>
          <xsd:enumeration value="UP01"/>
          <xsd:enumeration value="UP02"/>
          <xsd:enumeration value="UP03"/>
          <xsd:enumeration value="UP04"/>
          <xsd:enumeration value="UP05"/>
          <xsd:enumeration value="UP06"/>
          <xsd:enumeration value="UP07"/>
          <xsd:enumeration value="UP08"/>
          <xsd:enumeration value="VP01"/>
        </xsd:restriction>
      </xsd:simpleType>
    </xsd:element>
    <xsd:element name="Document_x0020_No." ma:index="4" nillable="true" ma:displayName="Doc. No" ma:internalName="Document_x0020_No_x002e_">
      <xsd:simpleType>
        <xsd:restriction base="dms:Text">
          <xsd:maxLength value="255"/>
        </xsd:restriction>
      </xsd:simpleType>
    </xsd:element>
    <xsd:element name="Version_x0020_No." ma:index="5" nillable="true" ma:displayName="Version No" ma:decimals="0" ma:internalName="Version_x0020_No_x002e_" ma:percentage="FALSE">
      <xsd:simpleType>
        <xsd:restriction base="dms:Number"/>
      </xsd:simpleType>
    </xsd:element>
    <xsd:element name="Displayed_x0020_to" ma:index="6" nillable="true" ma:displayName="Displayed to Light" ma:internalName="Displayed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P01"/>
                    <xsd:enumeration value="FP02"/>
                    <xsd:enumeration value="FP03"/>
                    <xsd:enumeration value="LP01"/>
                    <xsd:enumeration value="LP02"/>
                    <xsd:enumeration value="LP03"/>
                    <xsd:enumeration value="LP04"/>
                    <xsd:enumeration value="UP01"/>
                    <xsd:enumeration value="UP02"/>
                    <xsd:enumeration value="UP03"/>
                    <xsd:enumeration value="UP04"/>
                    <xsd:enumeration value="UP05"/>
                    <xsd:enumeration value="UP06"/>
                    <xsd:enumeration value="UP07"/>
                    <xsd:enumeration value="VP01"/>
                  </xsd:restriction>
                </xsd:simpleType>
              </xsd:element>
            </xsd:sequence>
          </xsd:extension>
        </xsd:complexContent>
      </xsd:complexType>
    </xsd:element>
    <xsd:element name="Document_x0020_Language" ma:index="7" nillable="true" ma:displayName="Doc.Language" ma:internalName="Document_x0020_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CN"/>
                    <xsd:enumeration value="EN"/>
                    <xsd:enumeration value="ES"/>
                    <xsd:enumeration value="SK"/>
                  </xsd:restriction>
                </xsd:simpleType>
              </xsd:element>
            </xsd:sequence>
          </xsd:extension>
        </xsd:complexContent>
      </xsd:complexType>
    </xsd:element>
    <xsd:element name="Process_x0020_Owner" ma:index="8" nillable="true" ma:displayName="Document Responsible" ma:list="UserInfo" ma:SharePointGroup="0" ma:internalName="Process_x0020_Owner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formed_x0020_Dep." ma:index="10" nillable="true" ma:displayName="Informed" ma:list="UserInfo" ma:SearchPeopleOnly="false" ma:SharePointGroup="0" ma:internalName="Informed_x0020_Dep_x002e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ange_x0020_Comment" ma:index="12" nillable="true" ma:displayName="Change Comment" ma:description="Please describe all changes in the document. This information is public!" ma:internalName="Change_x0020_Comment">
      <xsd:simpleType>
        <xsd:restriction base="dms:Note"/>
      </xsd:simpleType>
    </xsd:element>
    <xsd:element name="Scope" ma:index="14" nillable="true" ma:displayName="Scope" ma:internalName="Sco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ZKW Group"/>
                    <xsd:enumeration value="ZKW Wieselburg"/>
                    <xsd:enumeration value="ZKW Krusovce"/>
                    <xsd:enumeration value="ZKW Dalian"/>
                    <xsd:enumeration value="ZKW Wr.Neustadt"/>
                    <xsd:enumeration value="ZKW Troy"/>
                    <xsd:enumeration value="ZKW Silao"/>
                  </xsd:restriction>
                </xsd:simpleType>
              </xsd:element>
            </xsd:sequence>
          </xsd:extension>
        </xsd:complexContent>
      </xsd:complexType>
    </xsd:element>
    <xsd:element name="Approval_x0020_Dep." ma:index="16" nillable="true" ma:displayName="Approval Dep." ma:hidden="true" ma:list="{99815021-cd7f-480a-8b71-fb964a59e021}" ma:internalName="Approval_x0020_Dep_x002e_" ma:readOnly="false" ma:showField="Title" ma:web="6797214a-d14b-4fde-aaa0-9a9bf1d129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e77a9-3e21-423a-9e15-6515eeeb7761" elementFormDefault="qualified">
    <xsd:import namespace="http://schemas.microsoft.com/office/2006/documentManagement/types"/>
    <xsd:import namespace="http://schemas.microsoft.com/office/infopath/2007/PartnerControls"/>
    <xsd:element name="Safety" ma:index="13" nillable="true" ma:displayName="Safety" ma:default="0" ma:internalName="Safety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050b7-6197-45d2-91e7-0591412891e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cd9354a-3655-4bf0-bb86-05985e2bcdc1}" ma:internalName="TaxCatchAll" ma:showField="CatchAllData" ma:web="73d086d0-37d6-4fc2-9b33-c244cf0e88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17106-f5f3-4e31-adc6-630b7e90666f" elementFormDefault="qualified">
    <xsd:import namespace="http://schemas.microsoft.com/office/2006/documentManagement/types"/>
    <xsd:import namespace="http://schemas.microsoft.com/office/infopath/2007/PartnerControls"/>
    <xsd:element name="ApprovalLevel1" ma:index="29" nillable="true" ma:displayName="ApprovalLevel1" ma:list="UserInfo" ma:SearchPeopleOnly="false" ma:SharePointGroup="0" ma:internalName="ApprovalLevel1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Level2" ma:index="30" nillable="true" ma:displayName="ApprovalLevel2" ma:list="UserInfo" ma:SearchPeopleOnly="false" ma:SharePointGroup="0" ma:internalName="ApprovalLevel2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Level3" ma:index="31" nillable="true" ma:displayName="ApprovalLevel3" ma:list="UserInfo" ma:SearchPeopleOnly="false" ma:SharePointGroup="0" ma:internalName="ApprovalLevel3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play_x0020_to_x0020_Electr_x002e_" ma:index="32" nillable="true" ma:displayName="Display to Electr." ma:internalName="Display_x0020_to_x0020_Electr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P01"/>
                    <xsd:enumeration value="FP02"/>
                    <xsd:enumeration value="FP03"/>
                    <xsd:enumeration value="LP01"/>
                    <xsd:enumeration value="LP02"/>
                    <xsd:enumeration value="LP03"/>
                    <xsd:enumeration value="UP01"/>
                    <xsd:enumeration value="UP02"/>
                    <xsd:enumeration value="UP03"/>
                    <xsd:enumeration value="UP04"/>
                    <xsd:enumeration value="UP05"/>
                    <xsd:enumeration value="UP06"/>
                    <xsd:enumeration value="UP07"/>
                    <xsd:enumeration value="UP08"/>
                    <xsd:enumeration value="VP01"/>
                  </xsd:restriction>
                </xsd:simpleType>
              </xsd:element>
            </xsd:sequence>
          </xsd:extension>
        </xsd:complexContent>
      </xsd:complexType>
    </xsd:element>
    <xsd:element name="Tags" ma:index="33" nillable="true" ma:displayName="Tags" ma:internalName="Tags">
      <xsd:simpleType>
        <xsd:restriction base="dms:Note">
          <xsd:maxLength value="255"/>
        </xsd:restriction>
      </xsd:simpleType>
    </xsd:element>
    <xsd:element name="Valid_x0020_until" ma:index="34" nillable="true" ma:displayName="Valid until" ma:format="DateOnly" ma:internalName="Valid_x0020_until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2ede2-d826-4a96-8bbd-65a3f12e7be0" elementFormDefault="qualified">
    <xsd:import namespace="http://schemas.microsoft.com/office/2006/documentManagement/types"/>
    <xsd:import namespace="http://schemas.microsoft.com/office/infopath/2007/PartnerControls"/>
    <xsd:element name="Library" ma:index="35" nillable="true" ma:displayName="Library" ma:format="Dropdown" ma:internalName="Library">
      <xsd:simpleType>
        <xsd:restriction base="dms:Choice">
          <xsd:enumeration value="Group"/>
          <xsd:enumeration value="Light"/>
          <xsd:enumeration value="Electronic"/>
        </xsd:restriction>
      </xsd:simpleType>
    </xsd:element>
    <xsd:element name="ApprovalText" ma:index="39" nillable="true" ma:displayName="ApprovalText" ma:internalName="ApprovalText">
      <xsd:simpleType>
        <xsd:restriction base="dms:Note">
          <xsd:maxLength value="255"/>
        </xsd:restriction>
      </xsd:simpleType>
    </xsd:element>
    <xsd:element name="ScopeText" ma:index="40" nillable="true" ma:displayName="ScopeText" ma:internalName="ScopeText">
      <xsd:simpleType>
        <xsd:restriction base="dms:Text">
          <xsd:maxLength value="255"/>
        </xsd:restriction>
      </xsd:simpleType>
    </xsd:element>
    <xsd:element name="Date_x0020_Published" ma:index="41" nillable="true" ma:displayName="Date Published" ma:format="DateOnly" ma:internalName="Date_x0020_Published">
      <xsd:simpleType>
        <xsd:restriction base="dms:DateTime"/>
      </xsd:simpleType>
    </xsd:element>
    <xsd:element name="IdentNoText" ma:index="42" nillable="true" ma:displayName="IdentNoText" ma:internalName="IdentNoText">
      <xsd:simpleType>
        <xsd:restriction base="dms:Text">
          <xsd:maxLength value="255"/>
        </xsd:restriction>
      </xsd:simpleType>
    </xsd:element>
    <xsd:element name="DocRespText" ma:index="43" nillable="true" ma:displayName="DocRespText" ma:internalName="DocRespText">
      <xsd:simpleType>
        <xsd:restriction base="dms:Text">
          <xsd:maxLength value="255"/>
        </xsd:restriction>
      </xsd:simpleType>
    </xsd:element>
    <xsd:element name="Environment" ma:index="44" nillable="true" ma:displayName="Environment" ma:default="0" ma:internalName="Environ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086d0-37d6-4fc2-9b33-c244cf0e883a" elementFormDefault="qualified">
    <xsd:import namespace="http://schemas.microsoft.com/office/2006/documentManagement/types"/>
    <xsd:import namespace="http://schemas.microsoft.com/office/infopath/2007/PartnerControls"/>
    <xsd:element name="_dlc_DocId" ma:index="3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8F43267D0134BA40A9ADA42388AE6" ma:contentTypeVersion="6" ma:contentTypeDescription="Create a new document." ma:contentTypeScope="" ma:versionID="0e33a636aa9548308038809b9e863769">
  <xsd:schema xmlns:xsd="http://www.w3.org/2001/XMLSchema" xmlns:xs="http://www.w3.org/2001/XMLSchema" xmlns:p="http://schemas.microsoft.com/office/2006/metadata/properties" xmlns:ns2="7049135c-f66d-4eba-8c16-368dd9d7e709" xmlns:ns3="http://schemas.microsoft.com/sharepoint/v4" targetNamespace="http://schemas.microsoft.com/office/2006/metadata/properties" ma:root="true" ma:fieldsID="7a076cefb8e61794de150be1dce2ca5c" ns2:_="" ns3:_="">
    <xsd:import namespace="7049135c-f66d-4eba-8c16-368dd9d7e70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9135c-f66d-4eba-8c16-368dd9d7e709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escription0 xmlns="7049135c-f66d-4eba-8c16-368dd9d7e709" xsi:nil="true"/>
  </documentManagement>
</p:properties>
</file>

<file path=customXml/itemProps1.xml><?xml version="1.0" encoding="utf-8"?>
<ds:datastoreItem xmlns:ds="http://schemas.openxmlformats.org/officeDocument/2006/customXml" ds:itemID="{4A373720-606D-410D-99B9-162E0A805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37a53-fe4d-4fcc-b3cb-c06daaab6fc2"/>
    <ds:schemaRef ds:uri="39731465-3477-4780-824e-8f2d53a5b569"/>
    <ds:schemaRef ds:uri="746e77a9-3e21-423a-9e15-6515eeeb7761"/>
    <ds:schemaRef ds:uri="60d050b7-6197-45d2-91e7-0591412891eb"/>
    <ds:schemaRef ds:uri="e2e17106-f5f3-4e31-adc6-630b7e90666f"/>
    <ds:schemaRef ds:uri="0b02ede2-d826-4a96-8bbd-65a3f12e7be0"/>
    <ds:schemaRef ds:uri="73d086d0-37d6-4fc2-9b33-c244cf0e8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4FA67A-64B0-4586-A2B2-9CD027F0E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1F276-96F9-4276-B968-A7F9F5D89A22}"/>
</file>

<file path=customXml/itemProps4.xml><?xml version="1.0" encoding="utf-8"?>
<ds:datastoreItem xmlns:ds="http://schemas.openxmlformats.org/officeDocument/2006/customXml" ds:itemID="{A7F17D45-90AE-42AD-A87A-53021DB16A40}">
  <ds:schemaRefs>
    <ds:schemaRef ds:uri="http://schemas.microsoft.com/office/2006/documentManagement/types"/>
    <ds:schemaRef ds:uri="http://schemas.openxmlformats.org/package/2006/metadata/core-properties"/>
    <ds:schemaRef ds:uri="60d050b7-6197-45d2-91e7-0591412891eb"/>
    <ds:schemaRef ds:uri="http://purl.org/dc/elements/1.1/"/>
    <ds:schemaRef ds:uri="e2e17106-f5f3-4e31-adc6-630b7e90666f"/>
    <ds:schemaRef ds:uri="fdf37a53-fe4d-4fcc-b3cb-c06daaab6fc2"/>
    <ds:schemaRef ds:uri="http://schemas.microsoft.com/office/infopath/2007/PartnerControls"/>
    <ds:schemaRef ds:uri="39731465-3477-4780-824e-8f2d53a5b569"/>
    <ds:schemaRef ds:uri="http://schemas.microsoft.com/office/2006/metadata/properties"/>
    <ds:schemaRef ds:uri="http://purl.org/dc/terms/"/>
    <ds:schemaRef ds:uri="0b02ede2-d826-4a96-8bbd-65a3f12e7be0"/>
    <ds:schemaRef ds:uri="73d086d0-37d6-4fc2-9b33-c244cf0e883a"/>
    <ds:schemaRef ds:uri="746e77a9-3e21-423a-9e15-6515eeeb776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1019_EN.dotm</Template>
  <TotalTime>0</TotalTime>
  <Pages>1</Pages>
  <Words>141</Words>
  <Characters>891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Supplier Change Request</vt:lpstr>
      <vt:lpstr>Change Request for Suppliers (Änderungsanfrage für Lieferanten_EN)</vt:lpstr>
    </vt:vector>
  </TitlesOfParts>
  <Company>ZIZALA Lichtsysteme GmbH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Change Request</dc:title>
  <dc:subject/>
  <dc:creator>Patricia Allinger</dc:creator>
  <cp:keywords/>
  <dc:description>index a</dc:description>
  <cp:lastModifiedBy>Schmidt Anja</cp:lastModifiedBy>
  <cp:revision>2</cp:revision>
  <cp:lastPrinted>2009-08-14T06:30:00Z</cp:lastPrinted>
  <dcterms:created xsi:type="dcterms:W3CDTF">2019-03-26T10:29:00Z</dcterms:created>
  <dcterms:modified xsi:type="dcterms:W3CDTF">2019-03-26T10:29:00Z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0x0101004468F43267D0134BA40A9ADA42388AE6</vt:lpwstr>
  </property>
  <property fmtid="{D5CDD505-2E9C-101B-9397-08002B2CF9AE}" pid="3" name="Order">
    <vt:r8>52200</vt:r8>
  </property>
  <property fmtid="{D5CDD505-2E9C-101B-9397-08002B2CF9AE}" pid="4" name="DocType">
    <vt:lpwstr>2;#|1eb73742-4033-4266-ad05-f4b243b27177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Document Type">
    <vt:lpwstr>Form</vt:lpwstr>
  </property>
  <property fmtid="{D5CDD505-2E9C-101B-9397-08002B2CF9AE}" pid="9" name="m6d3f64ccbb549298077dd3af15ac513">
    <vt:lpwstr>|1eb73742-4033-4266-ad05-f4b243b27177</vt:lpwstr>
  </property>
  <property fmtid="{D5CDD505-2E9C-101B-9397-08002B2CF9AE}" pid="10" name="Language">
    <vt:lpwstr>English</vt:lpwstr>
  </property>
  <property fmtid="{D5CDD505-2E9C-101B-9397-08002B2CF9AE}" pid="11" name="_dlc_DocIdItemGuid">
    <vt:lpwstr>716323bf-c43d-4f76-bd0f-cb8e5a6fe997</vt:lpwstr>
  </property>
  <property fmtid="{D5CDD505-2E9C-101B-9397-08002B2CF9AE}" pid="12" name="WorkflowChangePath">
    <vt:lpwstr>c6f25f6b-a145-4752-86b3-63f94099eae8,8;c6f25f6b-a145-4752-86b3-63f94099eae8,9;c6f25f6b-a145-4752-86b3-63f94099eae8,10;c6f25f6b-a145-4752-86b3-63f94099eae8,11;c6f25f6b-a145-4752-86b3-63f94099eae8,12;c6f25f6b-a145-4752-86b3-63f94099eae8,12;c6f25f6b-a145-475</vt:lpwstr>
  </property>
</Properties>
</file>